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5A" w:rsidRDefault="0060795A" w:rsidP="00C84C38">
      <w:pPr>
        <w:jc w:val="both"/>
      </w:pPr>
    </w:p>
    <w:p w:rsidR="0060795A" w:rsidRDefault="008E0177" w:rsidP="008E01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34622">
        <w:rPr>
          <w:b/>
          <w:sz w:val="28"/>
          <w:szCs w:val="28"/>
        </w:rPr>
        <w:t xml:space="preserve">Carta </w:t>
      </w:r>
      <w:r w:rsidR="003D2571">
        <w:rPr>
          <w:b/>
          <w:sz w:val="28"/>
          <w:szCs w:val="28"/>
        </w:rPr>
        <w:t>Pedido de</w:t>
      </w:r>
      <w:r w:rsidR="00A34622">
        <w:rPr>
          <w:b/>
          <w:sz w:val="28"/>
          <w:szCs w:val="28"/>
        </w:rPr>
        <w:t xml:space="preserve"> Registo</w:t>
      </w:r>
    </w:p>
    <w:p w:rsidR="00A34622" w:rsidRDefault="00A34622" w:rsidP="0060795A">
      <w:pPr>
        <w:jc w:val="right"/>
        <w:rPr>
          <w:rFonts w:ascii="Times New Roman" w:hAnsi="Times New Roman" w:cs="Times New Roman"/>
        </w:rPr>
      </w:pPr>
    </w:p>
    <w:p w:rsidR="0060795A" w:rsidRPr="00A34622" w:rsidRDefault="0060795A" w:rsidP="0060795A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A34622">
        <w:rPr>
          <w:rFonts w:ascii="Times New Roman" w:hAnsi="Times New Roman" w:cs="Times New Roman"/>
        </w:rPr>
        <w:t>À Direcção Nacional d</w:t>
      </w:r>
      <w:r w:rsidR="008E0177">
        <w:rPr>
          <w:rFonts w:ascii="Times New Roman" w:hAnsi="Times New Roman" w:cs="Times New Roman"/>
        </w:rPr>
        <w:t>a</w:t>
      </w:r>
      <w:r w:rsidRPr="00A34622">
        <w:rPr>
          <w:rFonts w:ascii="Times New Roman" w:hAnsi="Times New Roman" w:cs="Times New Roman"/>
        </w:rPr>
        <w:t xml:space="preserve"> Indústria</w:t>
      </w:r>
      <w:r w:rsidR="008E0177">
        <w:rPr>
          <w:rFonts w:ascii="Times New Roman" w:hAnsi="Times New Roman" w:cs="Times New Roman"/>
        </w:rPr>
        <w:t>,</w:t>
      </w:r>
      <w:r w:rsidRPr="00A34622">
        <w:rPr>
          <w:rFonts w:ascii="Times New Roman" w:hAnsi="Times New Roman" w:cs="Times New Roman"/>
        </w:rPr>
        <w:t xml:space="preserve"> Comercio e Energia </w:t>
      </w:r>
    </w:p>
    <w:p w:rsidR="0060795A" w:rsidRPr="00A34622" w:rsidRDefault="0060795A" w:rsidP="0060795A">
      <w:pPr>
        <w:jc w:val="right"/>
        <w:rPr>
          <w:rFonts w:ascii="Times New Roman" w:hAnsi="Times New Roman" w:cs="Times New Roman"/>
        </w:rPr>
      </w:pPr>
    </w:p>
    <w:p w:rsidR="0060795A" w:rsidRPr="00A34622" w:rsidRDefault="0060795A" w:rsidP="0060795A">
      <w:pPr>
        <w:jc w:val="right"/>
        <w:rPr>
          <w:rFonts w:ascii="Times New Roman" w:hAnsi="Times New Roman" w:cs="Times New Roman"/>
        </w:rPr>
      </w:pPr>
      <w:r w:rsidRPr="00A34622">
        <w:rPr>
          <w:rFonts w:ascii="Times New Roman" w:hAnsi="Times New Roman" w:cs="Times New Roman"/>
        </w:rPr>
        <w:tab/>
      </w:r>
      <w:r w:rsidRPr="00A34622">
        <w:rPr>
          <w:rFonts w:ascii="Times New Roman" w:hAnsi="Times New Roman" w:cs="Times New Roman"/>
        </w:rPr>
        <w:tab/>
      </w:r>
      <w:r w:rsidRPr="00A34622">
        <w:rPr>
          <w:rFonts w:ascii="Times New Roman" w:hAnsi="Times New Roman" w:cs="Times New Roman"/>
        </w:rPr>
        <w:tab/>
      </w:r>
      <w:r w:rsidRPr="00A34622">
        <w:rPr>
          <w:rFonts w:ascii="Times New Roman" w:hAnsi="Times New Roman" w:cs="Times New Roman"/>
        </w:rPr>
        <w:tab/>
      </w:r>
      <w:r w:rsidRPr="00A34622">
        <w:rPr>
          <w:rFonts w:ascii="Times New Roman" w:hAnsi="Times New Roman" w:cs="Times New Roman"/>
        </w:rPr>
        <w:tab/>
      </w:r>
      <w:r w:rsidR="007F0F4C" w:rsidRPr="00A34622">
        <w:rPr>
          <w:rFonts w:ascii="Times New Roman" w:hAnsi="Times New Roman" w:cs="Times New Roman"/>
        </w:rPr>
        <w:t xml:space="preserve"> </w:t>
      </w:r>
      <w:r w:rsidRPr="00A34622">
        <w:rPr>
          <w:rFonts w:ascii="Times New Roman" w:hAnsi="Times New Roman" w:cs="Times New Roman"/>
        </w:rPr>
        <w:t xml:space="preserve">_ _ _ </w:t>
      </w:r>
      <w:r w:rsidR="007F0F4C" w:rsidRPr="00A34622">
        <w:rPr>
          <w:rFonts w:ascii="Times New Roman" w:hAnsi="Times New Roman" w:cs="Times New Roman"/>
        </w:rPr>
        <w:t xml:space="preserve">_ _ _ _ _ _ _ _ _ </w:t>
      </w:r>
      <w:r w:rsidRPr="00A34622">
        <w:rPr>
          <w:rFonts w:ascii="Times New Roman" w:hAnsi="Times New Roman" w:cs="Times New Roman"/>
        </w:rPr>
        <w:t>_, _ _</w:t>
      </w:r>
      <w:r w:rsidR="007F0F4C" w:rsidRPr="00A34622">
        <w:rPr>
          <w:rFonts w:ascii="Times New Roman" w:hAnsi="Times New Roman" w:cs="Times New Roman"/>
        </w:rPr>
        <w:t xml:space="preserve"> _</w:t>
      </w:r>
      <w:r w:rsidRPr="00A34622">
        <w:rPr>
          <w:rFonts w:ascii="Times New Roman" w:hAnsi="Times New Roman" w:cs="Times New Roman"/>
        </w:rPr>
        <w:t xml:space="preserve"> de _ _ _ _ _ de _ _ _ _ _</w:t>
      </w:r>
    </w:p>
    <w:p w:rsidR="0060795A" w:rsidRPr="00A34622" w:rsidRDefault="0060795A" w:rsidP="0060795A">
      <w:pPr>
        <w:jc w:val="both"/>
        <w:rPr>
          <w:rFonts w:ascii="Times New Roman" w:hAnsi="Times New Roman" w:cs="Times New Roman"/>
        </w:rPr>
      </w:pPr>
    </w:p>
    <w:p w:rsidR="0060795A" w:rsidRPr="00A34622" w:rsidRDefault="0060795A" w:rsidP="0060795A">
      <w:pPr>
        <w:jc w:val="center"/>
        <w:rPr>
          <w:rFonts w:ascii="Times New Roman" w:hAnsi="Times New Roman" w:cs="Times New Roman"/>
          <w:b/>
          <w:u w:val="single"/>
        </w:rPr>
      </w:pPr>
    </w:p>
    <w:p w:rsidR="0060795A" w:rsidRPr="00A34622" w:rsidRDefault="0060795A" w:rsidP="0060795A">
      <w:pPr>
        <w:jc w:val="both"/>
        <w:rPr>
          <w:rFonts w:ascii="Times New Roman" w:hAnsi="Times New Roman" w:cs="Times New Roman"/>
        </w:rPr>
      </w:pPr>
      <w:r w:rsidRPr="00A34622">
        <w:rPr>
          <w:rFonts w:ascii="Times New Roman" w:hAnsi="Times New Roman" w:cs="Times New Roman"/>
          <w:b/>
        </w:rPr>
        <w:t xml:space="preserve">Assunto: </w:t>
      </w:r>
      <w:r w:rsidRPr="00A34622">
        <w:rPr>
          <w:rFonts w:ascii="Times New Roman" w:hAnsi="Times New Roman" w:cs="Times New Roman"/>
        </w:rPr>
        <w:t xml:space="preserve">Solicitação de registo de uma </w:t>
      </w:r>
      <w:r w:rsidRPr="00A34622">
        <w:rPr>
          <w:rFonts w:ascii="Times New Roman" w:eastAsia="Century Gothic" w:hAnsi="Times New Roman" w:cs="Times New Roman"/>
          <w:bCs/>
        </w:rPr>
        <w:t>unidade (sistema) de microprodução</w:t>
      </w:r>
      <w:r w:rsidRPr="00A34622">
        <w:rPr>
          <w:rFonts w:ascii="Times New Roman" w:hAnsi="Times New Roman" w:cs="Times New Roman"/>
        </w:rPr>
        <w:t xml:space="preserve"> com base em fontes renováveis</w:t>
      </w:r>
    </w:p>
    <w:p w:rsidR="0060795A" w:rsidRPr="00A34622" w:rsidRDefault="0060795A" w:rsidP="0060795A">
      <w:pPr>
        <w:jc w:val="both"/>
        <w:rPr>
          <w:rFonts w:ascii="Times New Roman" w:hAnsi="Times New Roman" w:cs="Times New Roman"/>
          <w:b/>
        </w:rPr>
      </w:pPr>
    </w:p>
    <w:p w:rsidR="0060795A" w:rsidRPr="00A34622" w:rsidRDefault="0060795A" w:rsidP="0060795A">
      <w:pPr>
        <w:jc w:val="both"/>
        <w:rPr>
          <w:rFonts w:ascii="Times New Roman" w:hAnsi="Times New Roman" w:cs="Times New Roman"/>
        </w:rPr>
      </w:pPr>
      <w:r w:rsidRPr="00A34622">
        <w:rPr>
          <w:rFonts w:ascii="Times New Roman" w:hAnsi="Times New Roman" w:cs="Times New Roman"/>
        </w:rPr>
        <w:t>Ex.mo. Sr</w:t>
      </w:r>
      <w:r w:rsidR="003D2571">
        <w:rPr>
          <w:rFonts w:ascii="Times New Roman" w:hAnsi="Times New Roman" w:cs="Times New Roman"/>
        </w:rPr>
        <w:t>.</w:t>
      </w:r>
      <w:r w:rsidRPr="00A34622">
        <w:rPr>
          <w:rFonts w:ascii="Times New Roman" w:hAnsi="Times New Roman" w:cs="Times New Roman"/>
        </w:rPr>
        <w:t>(a)</w:t>
      </w:r>
      <w:r w:rsidR="003D2571">
        <w:rPr>
          <w:rFonts w:ascii="Times New Roman" w:hAnsi="Times New Roman" w:cs="Times New Roman"/>
        </w:rPr>
        <w:t xml:space="preserve"> Director(a) da Direção Nacional da Indústria, Comércio e Energia</w:t>
      </w:r>
      <w:r w:rsidRPr="00A34622">
        <w:rPr>
          <w:rFonts w:ascii="Times New Roman" w:hAnsi="Times New Roman" w:cs="Times New Roman"/>
        </w:rPr>
        <w:t>,</w:t>
      </w:r>
    </w:p>
    <w:p w:rsidR="0060795A" w:rsidRPr="00A34622" w:rsidRDefault="007F0F4C" w:rsidP="0060795A">
      <w:pPr>
        <w:spacing w:line="276" w:lineRule="auto"/>
        <w:jc w:val="both"/>
        <w:rPr>
          <w:rFonts w:ascii="Times New Roman" w:eastAsia="Century Gothic" w:hAnsi="Times New Roman" w:cs="Times New Roman"/>
          <w:bCs/>
        </w:rPr>
      </w:pPr>
      <w:r w:rsidRPr="00A34622">
        <w:rPr>
          <w:rFonts w:ascii="Times New Roman" w:eastAsia="Century Gothic" w:hAnsi="Times New Roman" w:cs="Times New Roman"/>
          <w:bCs/>
        </w:rPr>
        <w:t>Eu, __________(nome)________________, venho ao</w:t>
      </w:r>
      <w:r w:rsidR="0060795A" w:rsidRPr="00A34622">
        <w:rPr>
          <w:rFonts w:ascii="Times New Roman" w:eastAsia="Century Gothic" w:hAnsi="Times New Roman" w:cs="Times New Roman"/>
          <w:bCs/>
        </w:rPr>
        <w:t xml:space="preserve"> abrigo </w:t>
      </w:r>
      <w:r w:rsidRPr="00A34622">
        <w:rPr>
          <w:rFonts w:ascii="Times New Roman" w:eastAsia="Century Gothic" w:hAnsi="Times New Roman" w:cs="Times New Roman"/>
          <w:bCs/>
        </w:rPr>
        <w:t xml:space="preserve">do disposto no </w:t>
      </w:r>
      <w:r w:rsidR="0060795A" w:rsidRPr="00A34622">
        <w:rPr>
          <w:rFonts w:ascii="Times New Roman" w:eastAsia="Century Gothic" w:hAnsi="Times New Roman" w:cs="Times New Roman"/>
          <w:bCs/>
        </w:rPr>
        <w:t xml:space="preserve">Decreto-Lei n.º 1/2011, de 3 de Janeiro, com as alterações introduzidas pelo Decreto-Lei n.º 18/2014, de 10 de Março e </w:t>
      </w:r>
      <w:r w:rsidRPr="00A34622">
        <w:rPr>
          <w:rFonts w:ascii="Times New Roman" w:eastAsia="Century Gothic" w:hAnsi="Times New Roman" w:cs="Times New Roman"/>
          <w:bCs/>
        </w:rPr>
        <w:t>pelo</w:t>
      </w:r>
      <w:r w:rsidR="0060795A" w:rsidRPr="00A34622">
        <w:rPr>
          <w:rFonts w:ascii="Times New Roman" w:eastAsia="Century Gothic" w:hAnsi="Times New Roman" w:cs="Times New Roman"/>
          <w:bCs/>
        </w:rPr>
        <w:t xml:space="preserve"> Decreto-Lei nº 54/2018, de 18 de Outubro, que veio estabelecer o regime jurídico aplicável a microprodução de eletricidade destinada ao autoconsumo nas instalações de utilização de energia elétrica, baseada em tecnologias de produção renováveis, </w:t>
      </w:r>
      <w:r w:rsidRPr="00A34622">
        <w:rPr>
          <w:rFonts w:ascii="Times New Roman" w:eastAsia="Century Gothic" w:hAnsi="Times New Roman" w:cs="Times New Roman"/>
          <w:bCs/>
        </w:rPr>
        <w:t>submeter</w:t>
      </w:r>
      <w:r w:rsidR="0060795A" w:rsidRPr="00A34622">
        <w:rPr>
          <w:rFonts w:ascii="Times New Roman" w:eastAsia="Century Gothic" w:hAnsi="Times New Roman" w:cs="Times New Roman"/>
          <w:bCs/>
        </w:rPr>
        <w:t xml:space="preserve"> para </w:t>
      </w:r>
      <w:r w:rsidRPr="00A34622">
        <w:rPr>
          <w:rFonts w:ascii="Times New Roman" w:eastAsia="Century Gothic" w:hAnsi="Times New Roman" w:cs="Times New Roman"/>
          <w:bCs/>
        </w:rPr>
        <w:t>processo de</w:t>
      </w:r>
      <w:r w:rsidR="0060795A" w:rsidRPr="00A34622">
        <w:rPr>
          <w:rFonts w:ascii="Times New Roman" w:eastAsia="Century Gothic" w:hAnsi="Times New Roman" w:cs="Times New Roman"/>
          <w:bCs/>
        </w:rPr>
        <w:t xml:space="preserve"> </w:t>
      </w:r>
      <w:r w:rsidR="0060795A" w:rsidRPr="00A34622">
        <w:rPr>
          <w:rFonts w:ascii="Times New Roman" w:hAnsi="Times New Roman" w:cs="Times New Roman"/>
          <w:b/>
        </w:rPr>
        <w:t>Registo</w:t>
      </w:r>
      <w:r w:rsidRPr="00A34622">
        <w:rPr>
          <w:rFonts w:ascii="Times New Roman" w:hAnsi="Times New Roman" w:cs="Times New Roman"/>
          <w:b/>
        </w:rPr>
        <w:t>,</w:t>
      </w:r>
      <w:r w:rsidR="0060795A" w:rsidRPr="00A34622">
        <w:rPr>
          <w:rFonts w:ascii="Times New Roman" w:hAnsi="Times New Roman" w:cs="Times New Roman"/>
        </w:rPr>
        <w:t xml:space="preserve">  uma </w:t>
      </w:r>
      <w:r w:rsidR="0060795A" w:rsidRPr="00A34622">
        <w:rPr>
          <w:rFonts w:ascii="Times New Roman" w:eastAsia="Century Gothic" w:hAnsi="Times New Roman" w:cs="Times New Roman"/>
          <w:bCs/>
        </w:rPr>
        <w:t xml:space="preserve">unidade </w:t>
      </w:r>
      <w:r w:rsidRPr="00A34622">
        <w:rPr>
          <w:rFonts w:ascii="Times New Roman" w:eastAsia="Century Gothic" w:hAnsi="Times New Roman" w:cs="Times New Roman"/>
          <w:bCs/>
        </w:rPr>
        <w:t xml:space="preserve">(sistema) </w:t>
      </w:r>
      <w:r w:rsidR="0060795A" w:rsidRPr="00A34622">
        <w:rPr>
          <w:rFonts w:ascii="Times New Roman" w:eastAsia="Century Gothic" w:hAnsi="Times New Roman" w:cs="Times New Roman"/>
          <w:bCs/>
        </w:rPr>
        <w:t>de microprodução</w:t>
      </w:r>
      <w:r w:rsidRPr="00A34622">
        <w:rPr>
          <w:rFonts w:ascii="Times New Roman" w:eastAsia="Century Gothic" w:hAnsi="Times New Roman" w:cs="Times New Roman"/>
          <w:bCs/>
        </w:rPr>
        <w:t xml:space="preserve"> com ___</w:t>
      </w:r>
      <w:r w:rsidR="003D2571">
        <w:rPr>
          <w:rFonts w:ascii="Times New Roman" w:eastAsia="Century Gothic" w:hAnsi="Times New Roman" w:cs="Times New Roman"/>
          <w:bCs/>
        </w:rPr>
        <w:t>___</w:t>
      </w:r>
      <w:r w:rsidRPr="00A34622">
        <w:rPr>
          <w:rFonts w:ascii="Times New Roman" w:eastAsia="Century Gothic" w:hAnsi="Times New Roman" w:cs="Times New Roman"/>
          <w:bCs/>
        </w:rPr>
        <w:t>__ kWp de potência de pico, a ser instalado em __________________ no concelho de ___________________, ilha de ____________________________. Acompanhando esta carta, em anexo segue os demais documentos requeridos.</w:t>
      </w:r>
    </w:p>
    <w:p w:rsidR="0060795A" w:rsidRPr="00A34622" w:rsidRDefault="0060795A" w:rsidP="0060795A">
      <w:pPr>
        <w:jc w:val="both"/>
        <w:rPr>
          <w:rFonts w:ascii="Times New Roman" w:eastAsia="Century Gothic" w:hAnsi="Times New Roman" w:cs="Times New Roman"/>
          <w:bCs/>
        </w:rPr>
      </w:pPr>
    </w:p>
    <w:p w:rsidR="0060795A" w:rsidRPr="00A34622" w:rsidRDefault="0060795A" w:rsidP="0060795A">
      <w:pPr>
        <w:jc w:val="both"/>
        <w:rPr>
          <w:rFonts w:ascii="Times New Roman" w:eastAsiaTheme="minorEastAsia" w:hAnsi="Times New Roman" w:cs="Times New Roman"/>
        </w:rPr>
      </w:pPr>
      <w:r w:rsidRPr="00A34622">
        <w:rPr>
          <w:rFonts w:ascii="Times New Roman" w:hAnsi="Times New Roman" w:cs="Times New Roman"/>
        </w:rPr>
        <w:t>Em anexo:</w:t>
      </w:r>
    </w:p>
    <w:p w:rsidR="0060795A" w:rsidRPr="00A34622" w:rsidRDefault="0060795A" w:rsidP="006079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34622">
        <w:rPr>
          <w:rFonts w:ascii="Times New Roman" w:hAnsi="Times New Roman"/>
          <w:sz w:val="22"/>
          <w:szCs w:val="22"/>
        </w:rPr>
        <w:t>Formulário de Registo</w:t>
      </w:r>
      <w:r w:rsidR="00A251AE">
        <w:rPr>
          <w:rFonts w:ascii="Times New Roman" w:hAnsi="Times New Roman"/>
          <w:sz w:val="22"/>
          <w:szCs w:val="22"/>
        </w:rPr>
        <w:t xml:space="preserve"> (Anexo)</w:t>
      </w:r>
      <w:r w:rsidRPr="00A34622">
        <w:rPr>
          <w:rFonts w:ascii="Times New Roman" w:hAnsi="Times New Roman"/>
          <w:sz w:val="22"/>
          <w:szCs w:val="22"/>
        </w:rPr>
        <w:t>;</w:t>
      </w:r>
    </w:p>
    <w:p w:rsidR="0060795A" w:rsidRPr="00A34622" w:rsidRDefault="0060795A" w:rsidP="006079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34622">
        <w:rPr>
          <w:rFonts w:ascii="Times New Roman" w:hAnsi="Times New Roman"/>
          <w:sz w:val="22"/>
          <w:szCs w:val="22"/>
        </w:rPr>
        <w:t>Memória Descritiva da unidade (sistema)</w:t>
      </w:r>
      <w:r w:rsidR="007F0F4C" w:rsidRPr="00A34622">
        <w:rPr>
          <w:rFonts w:ascii="Times New Roman" w:hAnsi="Times New Roman"/>
          <w:sz w:val="22"/>
          <w:szCs w:val="22"/>
        </w:rPr>
        <w:t xml:space="preserve"> de microprodução que</w:t>
      </w:r>
      <w:r w:rsidRPr="00A34622">
        <w:rPr>
          <w:rFonts w:ascii="Times New Roman" w:hAnsi="Times New Roman"/>
          <w:sz w:val="22"/>
          <w:szCs w:val="22"/>
        </w:rPr>
        <w:t xml:space="preserve"> se quer instalar;</w:t>
      </w:r>
    </w:p>
    <w:p w:rsidR="0060795A" w:rsidRPr="00A34622" w:rsidRDefault="0060795A" w:rsidP="006079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34622">
        <w:rPr>
          <w:rFonts w:ascii="Times New Roman" w:hAnsi="Times New Roman"/>
          <w:sz w:val="22"/>
          <w:szCs w:val="22"/>
        </w:rPr>
        <w:t>Peças Desenhadas;</w:t>
      </w:r>
    </w:p>
    <w:p w:rsidR="0060795A" w:rsidRPr="00A34622" w:rsidRDefault="0060795A" w:rsidP="006079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34622">
        <w:rPr>
          <w:rFonts w:ascii="Times New Roman" w:hAnsi="Times New Roman"/>
          <w:sz w:val="22"/>
          <w:szCs w:val="22"/>
        </w:rPr>
        <w:t xml:space="preserve">12 </w:t>
      </w:r>
      <w:r w:rsidR="007F0F4C" w:rsidRPr="00A34622">
        <w:rPr>
          <w:rFonts w:ascii="Times New Roman" w:hAnsi="Times New Roman"/>
          <w:sz w:val="22"/>
          <w:szCs w:val="22"/>
        </w:rPr>
        <w:t>f</w:t>
      </w:r>
      <w:r w:rsidRPr="00A34622">
        <w:rPr>
          <w:rFonts w:ascii="Times New Roman" w:hAnsi="Times New Roman"/>
          <w:sz w:val="22"/>
          <w:szCs w:val="22"/>
        </w:rPr>
        <w:t>acturas de consumo energia elétrica do último ano, ou estimativa de consumo caso for uma instalação de utilização nova;</w:t>
      </w:r>
    </w:p>
    <w:p w:rsidR="0060795A" w:rsidRDefault="0060795A" w:rsidP="006079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34622">
        <w:rPr>
          <w:rFonts w:ascii="Times New Roman" w:hAnsi="Times New Roman"/>
          <w:sz w:val="22"/>
          <w:szCs w:val="22"/>
        </w:rPr>
        <w:t>Ficha Técnica dos equipamentos a serem instalados (inversores, protecções, etc)</w:t>
      </w:r>
      <w:r w:rsidR="00E24CE5">
        <w:rPr>
          <w:rFonts w:ascii="Times New Roman" w:hAnsi="Times New Roman"/>
          <w:sz w:val="22"/>
          <w:szCs w:val="22"/>
        </w:rPr>
        <w:t>;</w:t>
      </w:r>
    </w:p>
    <w:p w:rsidR="00E24CE5" w:rsidRPr="00A34622" w:rsidRDefault="00E24CE5" w:rsidP="006079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Certificado do Inversor.</w:t>
      </w:r>
    </w:p>
    <w:p w:rsidR="0060795A" w:rsidRPr="00A34622" w:rsidRDefault="0060795A" w:rsidP="0060795A">
      <w:pPr>
        <w:jc w:val="both"/>
        <w:rPr>
          <w:rFonts w:ascii="Times New Roman" w:hAnsi="Times New Roman" w:cs="Times New Roman"/>
        </w:rPr>
      </w:pPr>
    </w:p>
    <w:p w:rsidR="0060795A" w:rsidRPr="00A34622" w:rsidRDefault="0060795A" w:rsidP="0060795A">
      <w:pPr>
        <w:jc w:val="center"/>
        <w:rPr>
          <w:rFonts w:ascii="Times New Roman" w:hAnsi="Times New Roman" w:cs="Times New Roman"/>
          <w:b/>
        </w:rPr>
      </w:pPr>
    </w:p>
    <w:p w:rsidR="0060795A" w:rsidRPr="00A34622" w:rsidRDefault="0060795A" w:rsidP="0060795A">
      <w:pPr>
        <w:jc w:val="center"/>
        <w:rPr>
          <w:rFonts w:ascii="Times New Roman" w:hAnsi="Times New Roman" w:cs="Times New Roman"/>
          <w:b/>
        </w:rPr>
      </w:pPr>
      <w:r w:rsidRPr="00A34622">
        <w:rPr>
          <w:rFonts w:ascii="Times New Roman" w:hAnsi="Times New Roman" w:cs="Times New Roman"/>
          <w:b/>
        </w:rPr>
        <w:t>Assinatura</w:t>
      </w:r>
    </w:p>
    <w:p w:rsidR="007F0F4C" w:rsidRPr="00A34622" w:rsidRDefault="0060795A" w:rsidP="007F0F4C">
      <w:pPr>
        <w:jc w:val="center"/>
        <w:rPr>
          <w:rFonts w:ascii="Times New Roman" w:hAnsi="Times New Roman" w:cs="Times New Roman"/>
        </w:rPr>
      </w:pPr>
      <w:r w:rsidRPr="00A34622">
        <w:rPr>
          <w:rFonts w:ascii="Times New Roman" w:hAnsi="Times New Roman" w:cs="Times New Roman"/>
        </w:rPr>
        <w:t>__________________________</w:t>
      </w:r>
    </w:p>
    <w:p w:rsidR="0060795A" w:rsidRDefault="007F0F4C" w:rsidP="007F0F4C">
      <w:pPr>
        <w:jc w:val="center"/>
        <w:rPr>
          <w:rFonts w:ascii="Times New Roman" w:hAnsi="Times New Roman" w:cs="Times New Roman"/>
        </w:rPr>
      </w:pPr>
      <w:r w:rsidRPr="00A34622">
        <w:rPr>
          <w:rFonts w:ascii="Times New Roman" w:hAnsi="Times New Roman" w:cs="Times New Roman"/>
        </w:rPr>
        <w:t>(Nome)</w:t>
      </w:r>
    </w:p>
    <w:p w:rsidR="003D2571" w:rsidRDefault="003D2571" w:rsidP="007F0F4C">
      <w:pPr>
        <w:jc w:val="center"/>
        <w:rPr>
          <w:rFonts w:ascii="Times New Roman" w:hAnsi="Times New Roman" w:cs="Times New Roman"/>
        </w:rPr>
      </w:pPr>
    </w:p>
    <w:p w:rsidR="003D2571" w:rsidRPr="00A34622" w:rsidRDefault="003D2571" w:rsidP="007F0F4C">
      <w:pPr>
        <w:jc w:val="center"/>
        <w:rPr>
          <w:rFonts w:ascii="Times New Roman" w:hAnsi="Times New Roman" w:cs="Times New Roman"/>
        </w:rPr>
      </w:pPr>
    </w:p>
    <w:p w:rsidR="0060795A" w:rsidRPr="00FA7B1A" w:rsidRDefault="003D2571" w:rsidP="00607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A7B1A">
        <w:rPr>
          <w:b/>
          <w:sz w:val="24"/>
          <w:szCs w:val="24"/>
        </w:rPr>
        <w:t>nexo</w:t>
      </w:r>
      <w:r w:rsidR="0060795A" w:rsidRPr="00FA7B1A">
        <w:rPr>
          <w:b/>
          <w:sz w:val="24"/>
          <w:szCs w:val="24"/>
        </w:rPr>
        <w:t xml:space="preserve"> </w:t>
      </w:r>
      <w:r w:rsidR="00A251AE" w:rsidRPr="00FA7B1A">
        <w:rPr>
          <w:b/>
          <w:sz w:val="24"/>
          <w:szCs w:val="24"/>
        </w:rPr>
        <w:t>da Carta</w:t>
      </w:r>
      <w:r w:rsidR="0060795A" w:rsidRPr="00FA7B1A">
        <w:rPr>
          <w:b/>
          <w:sz w:val="24"/>
          <w:szCs w:val="24"/>
        </w:rPr>
        <w:t xml:space="preserve"> </w:t>
      </w:r>
    </w:p>
    <w:p w:rsidR="00415629" w:rsidRDefault="00415629" w:rsidP="00415629">
      <w:pPr>
        <w:spacing w:after="0" w:line="240" w:lineRule="auto"/>
        <w:contextualSpacing/>
        <w:jc w:val="center"/>
        <w:rPr>
          <w:rFonts w:ascii="Century Schoolbook" w:eastAsia="Century Schoolbook" w:hAnsi="Century Schoolbook" w:cs="Times New Roman"/>
          <w:bCs/>
          <w:iCs/>
          <w:smallCaps/>
          <w:color w:val="0D0D0D" w:themeColor="text1" w:themeTint="F2"/>
          <w:sz w:val="24"/>
          <w:szCs w:val="24"/>
        </w:rPr>
      </w:pPr>
      <w:r>
        <w:rPr>
          <w:rFonts w:ascii="Century Schoolbook" w:eastAsia="Century Schoolbook" w:hAnsi="Century Schoolbook" w:cs="Times New Roman"/>
          <w:bCs/>
          <w:iCs/>
          <w:smallCaps/>
          <w:color w:val="0D0D0D" w:themeColor="text1" w:themeTint="F2"/>
          <w:sz w:val="24"/>
          <w:szCs w:val="24"/>
        </w:rPr>
        <w:lastRenderedPageBreak/>
        <w:t>FORMUL</w:t>
      </w:r>
      <w:r w:rsidR="003D2571">
        <w:rPr>
          <w:rFonts w:ascii="Century Schoolbook" w:eastAsia="Century Schoolbook" w:hAnsi="Century Schoolbook" w:cs="Times New Roman"/>
          <w:bCs/>
          <w:iCs/>
          <w:smallCaps/>
          <w:color w:val="0D0D0D" w:themeColor="text1" w:themeTint="F2"/>
          <w:sz w:val="24"/>
          <w:szCs w:val="24"/>
        </w:rPr>
        <w:t>Á</w:t>
      </w:r>
      <w:r>
        <w:rPr>
          <w:rFonts w:ascii="Century Schoolbook" w:eastAsia="Century Schoolbook" w:hAnsi="Century Schoolbook" w:cs="Times New Roman"/>
          <w:bCs/>
          <w:iCs/>
          <w:smallCaps/>
          <w:color w:val="0D0D0D" w:themeColor="text1" w:themeTint="F2"/>
          <w:sz w:val="24"/>
          <w:szCs w:val="24"/>
        </w:rPr>
        <w:t>RIO DE REGISTO DE SISTEMA DE MICROPRODUÇÃO COM BASE EM ENERGIAS RENOVAVEIS</w:t>
      </w:r>
    </w:p>
    <w:p w:rsidR="00415629" w:rsidRDefault="00415629" w:rsidP="0060795A">
      <w:pPr>
        <w:jc w:val="center"/>
        <w:rPr>
          <w:b/>
          <w:sz w:val="28"/>
          <w:szCs w:val="28"/>
        </w:rPr>
      </w:pPr>
    </w:p>
    <w:p w:rsidR="00E24CE5" w:rsidRPr="00E24CE5" w:rsidRDefault="00E24CE5" w:rsidP="00E24CE5">
      <w:pPr>
        <w:jc w:val="right"/>
        <w:rPr>
          <w:sz w:val="24"/>
          <w:szCs w:val="24"/>
        </w:rPr>
      </w:pPr>
      <w:r w:rsidRPr="00E24CE5">
        <w:rPr>
          <w:sz w:val="24"/>
          <w:szCs w:val="24"/>
        </w:rPr>
        <w:t>Pedido nº: _____/______ (a ser preenchido pela DNICE)</w:t>
      </w:r>
    </w:p>
    <w:tbl>
      <w:tblPr>
        <w:tblStyle w:val="Tabelacomgrelha"/>
        <w:tblpPr w:leftFromText="141" w:rightFromText="141" w:vertAnchor="text" w:horzAnchor="page" w:tblpX="1001" w:tblpY="43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4"/>
        <w:gridCol w:w="140"/>
        <w:gridCol w:w="2126"/>
        <w:gridCol w:w="2410"/>
      </w:tblGrid>
      <w:tr w:rsidR="00F85BA8" w:rsidTr="00415629">
        <w:tc>
          <w:tcPr>
            <w:tcW w:w="10060" w:type="dxa"/>
            <w:gridSpan w:val="4"/>
            <w:shd w:val="clear" w:color="auto" w:fill="ACB9CA" w:themeFill="text2" w:themeFillTint="66"/>
          </w:tcPr>
          <w:p w:rsidR="00F85BA8" w:rsidRPr="00422D0E" w:rsidRDefault="00F85BA8" w:rsidP="00F85BA8">
            <w:pPr>
              <w:spacing w:line="360" w:lineRule="auto"/>
              <w:rPr>
                <w:b/>
                <w:sz w:val="28"/>
                <w:szCs w:val="28"/>
              </w:rPr>
            </w:pPr>
            <w:r w:rsidRPr="00422D0E">
              <w:rPr>
                <w:b/>
                <w:sz w:val="28"/>
                <w:szCs w:val="28"/>
              </w:rPr>
              <w:t>Identificação do Requerente</w:t>
            </w:r>
            <w:r w:rsidR="00AF14C4" w:rsidRPr="00AF14C4">
              <w:rPr>
                <w:b/>
              </w:rPr>
              <w:t xml:space="preserve"> </w:t>
            </w:r>
            <w:r w:rsidR="00AF14C4" w:rsidRPr="00AF14C4">
              <w:t>(</w:t>
            </w:r>
            <w:r w:rsidR="00AF14C4">
              <w:rPr>
                <w:sz w:val="20"/>
                <w:szCs w:val="20"/>
              </w:rPr>
              <w:t>LETRAS E NÚMEROS EM MAIUSCULO)</w:t>
            </w:r>
          </w:p>
        </w:tc>
      </w:tr>
      <w:tr w:rsidR="00F85BA8" w:rsidRPr="00422D0E" w:rsidTr="00415629">
        <w:trPr>
          <w:trHeight w:val="298"/>
        </w:trPr>
        <w:tc>
          <w:tcPr>
            <w:tcW w:w="7650" w:type="dxa"/>
            <w:gridSpan w:val="3"/>
          </w:tcPr>
          <w:p w:rsidR="00F85BA8" w:rsidRPr="00422D0E" w:rsidRDefault="00F85BA8" w:rsidP="00F85BA8">
            <w:pPr>
              <w:spacing w:line="360" w:lineRule="auto"/>
              <w:rPr>
                <w:sz w:val="20"/>
                <w:szCs w:val="20"/>
              </w:rPr>
            </w:pPr>
            <w:r w:rsidRPr="00422D0E">
              <w:rPr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>/Empresa</w:t>
            </w:r>
            <w:r w:rsidRPr="00422D0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85BA8" w:rsidRPr="00422D0E" w:rsidRDefault="00F85BA8" w:rsidP="00F85B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NIF: </w:t>
            </w:r>
          </w:p>
        </w:tc>
      </w:tr>
      <w:tr w:rsidR="00F85BA8" w:rsidRPr="00422D0E" w:rsidTr="00415629">
        <w:trPr>
          <w:trHeight w:val="388"/>
        </w:trPr>
        <w:tc>
          <w:tcPr>
            <w:tcW w:w="10060" w:type="dxa"/>
            <w:gridSpan w:val="4"/>
          </w:tcPr>
          <w:p w:rsidR="00F85BA8" w:rsidRPr="00422D0E" w:rsidRDefault="00F85BA8" w:rsidP="00F85BA8">
            <w:pPr>
              <w:spacing w:line="360" w:lineRule="auto"/>
              <w:rPr>
                <w:sz w:val="20"/>
                <w:szCs w:val="20"/>
              </w:rPr>
            </w:pPr>
            <w:r w:rsidRPr="00422D0E">
              <w:rPr>
                <w:sz w:val="20"/>
                <w:szCs w:val="20"/>
              </w:rPr>
              <w:t>Endereço: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85BA8" w:rsidRPr="00422D0E" w:rsidTr="00415629">
        <w:trPr>
          <w:trHeight w:val="308"/>
        </w:trPr>
        <w:tc>
          <w:tcPr>
            <w:tcW w:w="5524" w:type="dxa"/>
            <w:gridSpan w:val="2"/>
          </w:tcPr>
          <w:p w:rsidR="00F85BA8" w:rsidRPr="00422D0E" w:rsidRDefault="00F85BA8" w:rsidP="00F85BA8">
            <w:pPr>
              <w:spacing w:line="360" w:lineRule="auto"/>
              <w:rPr>
                <w:sz w:val="20"/>
                <w:szCs w:val="20"/>
              </w:rPr>
            </w:pPr>
            <w:r w:rsidRPr="00422D0E">
              <w:rPr>
                <w:sz w:val="20"/>
                <w:szCs w:val="20"/>
              </w:rPr>
              <w:t>Cidade: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F85BA8" w:rsidRPr="00422D0E" w:rsidRDefault="00F85BA8" w:rsidP="00F85BA8">
            <w:pPr>
              <w:spacing w:line="360" w:lineRule="auto"/>
              <w:rPr>
                <w:sz w:val="20"/>
                <w:szCs w:val="20"/>
              </w:rPr>
            </w:pPr>
            <w:r w:rsidRPr="00422D0E">
              <w:rPr>
                <w:sz w:val="20"/>
                <w:szCs w:val="20"/>
              </w:rPr>
              <w:t>Ilha: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85BA8" w:rsidRPr="00422D0E" w:rsidTr="00415629">
        <w:trPr>
          <w:trHeight w:val="283"/>
        </w:trPr>
        <w:tc>
          <w:tcPr>
            <w:tcW w:w="5524" w:type="dxa"/>
            <w:gridSpan w:val="2"/>
          </w:tcPr>
          <w:p w:rsidR="00F85BA8" w:rsidRPr="00422D0E" w:rsidRDefault="00F85BA8" w:rsidP="00F85BA8">
            <w:pPr>
              <w:spacing w:line="360" w:lineRule="auto"/>
              <w:rPr>
                <w:sz w:val="20"/>
                <w:szCs w:val="20"/>
              </w:rPr>
            </w:pPr>
            <w:r w:rsidRPr="00422D0E">
              <w:rPr>
                <w:sz w:val="20"/>
                <w:szCs w:val="20"/>
              </w:rPr>
              <w:t>Telefone:</w:t>
            </w:r>
            <w:r>
              <w:rPr>
                <w:sz w:val="20"/>
                <w:szCs w:val="20"/>
              </w:rPr>
              <w:t xml:space="preserve">                              Telemóvel: </w:t>
            </w:r>
          </w:p>
        </w:tc>
        <w:tc>
          <w:tcPr>
            <w:tcW w:w="4536" w:type="dxa"/>
            <w:gridSpan w:val="2"/>
          </w:tcPr>
          <w:p w:rsidR="00F85BA8" w:rsidRPr="00422D0E" w:rsidRDefault="00F85BA8" w:rsidP="00F85BA8">
            <w:pPr>
              <w:spacing w:line="360" w:lineRule="auto"/>
              <w:rPr>
                <w:sz w:val="20"/>
                <w:szCs w:val="20"/>
              </w:rPr>
            </w:pPr>
            <w:r w:rsidRPr="00422D0E">
              <w:rPr>
                <w:sz w:val="20"/>
                <w:szCs w:val="20"/>
              </w:rPr>
              <w:t>Email:</w:t>
            </w:r>
          </w:p>
        </w:tc>
      </w:tr>
      <w:tr w:rsidR="00F85BA8" w:rsidRPr="003D5E1F" w:rsidTr="00415629">
        <w:tc>
          <w:tcPr>
            <w:tcW w:w="10060" w:type="dxa"/>
            <w:gridSpan w:val="4"/>
            <w:shd w:val="clear" w:color="auto" w:fill="ACB9CA" w:themeFill="text2" w:themeFillTint="66"/>
          </w:tcPr>
          <w:p w:rsidR="00F85BA8" w:rsidRPr="003D5E1F" w:rsidRDefault="00F85BA8" w:rsidP="00F85BA8">
            <w:pPr>
              <w:spacing w:line="360" w:lineRule="auto"/>
              <w:rPr>
                <w:b/>
                <w:sz w:val="28"/>
                <w:szCs w:val="28"/>
              </w:rPr>
            </w:pPr>
            <w:r w:rsidRPr="003D5E1F">
              <w:rPr>
                <w:b/>
                <w:sz w:val="28"/>
                <w:szCs w:val="28"/>
              </w:rPr>
              <w:t xml:space="preserve">Descrição </w:t>
            </w:r>
            <w:r>
              <w:rPr>
                <w:b/>
                <w:sz w:val="28"/>
                <w:szCs w:val="28"/>
              </w:rPr>
              <w:t xml:space="preserve">do </w:t>
            </w:r>
            <w:r w:rsidRPr="003D5E1F">
              <w:rPr>
                <w:b/>
                <w:sz w:val="28"/>
                <w:szCs w:val="28"/>
              </w:rPr>
              <w:t>Consumidor e Local da Instalação</w:t>
            </w:r>
          </w:p>
        </w:tc>
      </w:tr>
      <w:tr w:rsidR="00F85BA8" w:rsidRPr="003D5E1F" w:rsidTr="00415629">
        <w:tc>
          <w:tcPr>
            <w:tcW w:w="10060" w:type="dxa"/>
            <w:gridSpan w:val="4"/>
            <w:shd w:val="clear" w:color="auto" w:fill="auto"/>
          </w:tcPr>
          <w:p w:rsidR="00F85BA8" w:rsidRPr="003D5E1F" w:rsidRDefault="00F85BA8" w:rsidP="00F85BA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BFFAE4" wp14:editId="5308AEE1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40005</wp:posOffset>
                      </wp:positionV>
                      <wp:extent cx="161925" cy="123825"/>
                      <wp:effectExtent l="0" t="0" r="28575" b="28575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92A2717" id="Retângulo 31" o:spid="_x0000_s1026" style="position:absolute;margin-left:267pt;margin-top:3.15pt;width:12.7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29D478" wp14:editId="52C8B43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40005</wp:posOffset>
                      </wp:positionV>
                      <wp:extent cx="161925" cy="123825"/>
                      <wp:effectExtent l="0" t="0" r="28575" b="28575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9407072" id="Retângulo 30" o:spid="_x0000_s1026" style="position:absolute;margin-left:121pt;margin-top:3.15pt;width:12.7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Consumidor Existente:                                    ou Novo Consumidor:                       </w:t>
            </w:r>
          </w:p>
        </w:tc>
      </w:tr>
      <w:tr w:rsidR="00F85BA8" w:rsidRPr="003D5E1F" w:rsidTr="00415629">
        <w:trPr>
          <w:trHeight w:val="380"/>
        </w:trPr>
        <w:tc>
          <w:tcPr>
            <w:tcW w:w="10060" w:type="dxa"/>
            <w:gridSpan w:val="4"/>
            <w:shd w:val="clear" w:color="auto" w:fill="auto"/>
          </w:tcPr>
          <w:p w:rsidR="00F85BA8" w:rsidRPr="00DD617A" w:rsidRDefault="00F85BA8" w:rsidP="00F85B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B5A945" wp14:editId="6C2BA45D">
                      <wp:simplePos x="0" y="0"/>
                      <wp:positionH relativeFrom="column">
                        <wp:posOffset>1658772</wp:posOffset>
                      </wp:positionH>
                      <wp:positionV relativeFrom="paragraph">
                        <wp:posOffset>41580</wp:posOffset>
                      </wp:positionV>
                      <wp:extent cx="161925" cy="123825"/>
                      <wp:effectExtent l="0" t="0" r="28575" b="2857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60721B7" id="Retângulo 15" o:spid="_x0000_s1026" style="position:absolute;margin-left:130.6pt;margin-top:3.25pt;width:12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4D7DFE" wp14:editId="74E75D00">
                      <wp:simplePos x="0" y="0"/>
                      <wp:positionH relativeFrom="column">
                        <wp:posOffset>5333746</wp:posOffset>
                      </wp:positionH>
                      <wp:positionV relativeFrom="paragraph">
                        <wp:posOffset>27661</wp:posOffset>
                      </wp:positionV>
                      <wp:extent cx="161925" cy="123825"/>
                      <wp:effectExtent l="0" t="0" r="28575" b="2857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3C26FB3" id="Retângulo 16" o:spid="_x0000_s1026" style="position:absolute;margin-left:420pt;margin-top:2.2pt;width:12.7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DD617A">
              <w:rPr>
                <w:sz w:val="20"/>
                <w:szCs w:val="20"/>
              </w:rPr>
              <w:t>Tipo Consumidor</w:t>
            </w:r>
            <w:r>
              <w:rPr>
                <w:sz w:val="20"/>
                <w:szCs w:val="20"/>
              </w:rPr>
              <w:t xml:space="preserve">:    Doméstico                    Outros (Indústria, Serviços, Serviços Públicos, Comércio, etc) </w:t>
            </w:r>
          </w:p>
        </w:tc>
      </w:tr>
      <w:tr w:rsidR="00415629" w:rsidRPr="00422D0E" w:rsidTr="00415629">
        <w:trPr>
          <w:trHeight w:val="390"/>
        </w:trPr>
        <w:tc>
          <w:tcPr>
            <w:tcW w:w="5524" w:type="dxa"/>
            <w:gridSpan w:val="2"/>
          </w:tcPr>
          <w:p w:rsidR="00415629" w:rsidRPr="00422D0E" w:rsidRDefault="00415629" w:rsidP="00F85B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CIL:</w:t>
            </w:r>
          </w:p>
        </w:tc>
        <w:tc>
          <w:tcPr>
            <w:tcW w:w="4536" w:type="dxa"/>
            <w:gridSpan w:val="2"/>
          </w:tcPr>
          <w:p w:rsidR="00415629" w:rsidRPr="00422D0E" w:rsidRDefault="00415629" w:rsidP="00F85B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Contador ID:</w:t>
            </w:r>
          </w:p>
        </w:tc>
      </w:tr>
      <w:tr w:rsidR="00F85BA8" w:rsidRPr="008E0177" w:rsidTr="00415629">
        <w:trPr>
          <w:trHeight w:val="408"/>
        </w:trPr>
        <w:tc>
          <w:tcPr>
            <w:tcW w:w="5524" w:type="dxa"/>
            <w:gridSpan w:val="2"/>
          </w:tcPr>
          <w:p w:rsidR="00F85BA8" w:rsidRDefault="00F85BA8" w:rsidP="00F85B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do Local</w:t>
            </w:r>
            <w:r w:rsidR="00415629">
              <w:rPr>
                <w:sz w:val="20"/>
                <w:szCs w:val="20"/>
              </w:rPr>
              <w:t xml:space="preserve"> da Instalação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4536" w:type="dxa"/>
            <w:gridSpan w:val="2"/>
          </w:tcPr>
          <w:p w:rsidR="00415629" w:rsidRDefault="00F85BA8" w:rsidP="00F85BA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15629">
              <w:rPr>
                <w:sz w:val="20"/>
                <w:szCs w:val="20"/>
                <w:lang w:val="en-US"/>
              </w:rPr>
              <w:t>Lat. _</w:t>
            </w:r>
            <w:r w:rsidR="00415629">
              <w:rPr>
                <w:sz w:val="20"/>
                <w:szCs w:val="20"/>
                <w:lang w:val="en-US"/>
              </w:rPr>
              <w:t>__</w:t>
            </w:r>
            <w:r w:rsidR="00415629" w:rsidRPr="00415629">
              <w:rPr>
                <w:sz w:val="20"/>
                <w:szCs w:val="20"/>
                <w:lang w:val="en-US"/>
              </w:rPr>
              <w:t>_DDº DD’ DD</w:t>
            </w:r>
            <w:r w:rsidR="00415629">
              <w:rPr>
                <w:sz w:val="20"/>
                <w:szCs w:val="20"/>
                <w:lang w:val="en-US"/>
              </w:rPr>
              <w:t>”</w:t>
            </w:r>
            <w:r w:rsidR="00415629" w:rsidRPr="00415629">
              <w:rPr>
                <w:sz w:val="20"/>
                <w:szCs w:val="20"/>
                <w:lang w:val="en-US"/>
              </w:rPr>
              <w:t>___</w:t>
            </w:r>
            <w:r w:rsidRPr="00415629">
              <w:rPr>
                <w:sz w:val="20"/>
                <w:szCs w:val="20"/>
                <w:lang w:val="en-US"/>
              </w:rPr>
              <w:t xml:space="preserve">___ </w:t>
            </w:r>
          </w:p>
          <w:p w:rsidR="00F85BA8" w:rsidRPr="00415629" w:rsidRDefault="00F85BA8" w:rsidP="00F85BA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15629">
              <w:rPr>
                <w:sz w:val="20"/>
                <w:szCs w:val="20"/>
                <w:lang w:val="en-US"/>
              </w:rPr>
              <w:t>Long.___</w:t>
            </w:r>
            <w:r w:rsidR="00415629">
              <w:rPr>
                <w:sz w:val="20"/>
                <w:szCs w:val="20"/>
                <w:lang w:val="en-US"/>
              </w:rPr>
              <w:t>DDº DD’ DD”</w:t>
            </w:r>
            <w:r w:rsidRPr="00415629">
              <w:rPr>
                <w:sz w:val="20"/>
                <w:szCs w:val="20"/>
                <w:lang w:val="en-US"/>
              </w:rPr>
              <w:t>___</w:t>
            </w:r>
            <w:r w:rsidR="00415629">
              <w:rPr>
                <w:sz w:val="20"/>
                <w:szCs w:val="20"/>
                <w:lang w:val="en-US"/>
              </w:rPr>
              <w:t>__</w:t>
            </w:r>
            <w:r w:rsidRPr="00415629">
              <w:rPr>
                <w:sz w:val="20"/>
                <w:szCs w:val="20"/>
                <w:lang w:val="en-US"/>
              </w:rPr>
              <w:t>_</w:t>
            </w:r>
          </w:p>
        </w:tc>
      </w:tr>
      <w:tr w:rsidR="00F85BA8" w:rsidRPr="00422D0E" w:rsidTr="00415629">
        <w:trPr>
          <w:trHeight w:val="360"/>
        </w:trPr>
        <w:tc>
          <w:tcPr>
            <w:tcW w:w="10060" w:type="dxa"/>
            <w:gridSpan w:val="4"/>
          </w:tcPr>
          <w:p w:rsidR="00F85BA8" w:rsidRPr="00422D0E" w:rsidRDefault="00F85BA8" w:rsidP="00F85B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E7C022" wp14:editId="57C2D15C">
                      <wp:simplePos x="0" y="0"/>
                      <wp:positionH relativeFrom="column">
                        <wp:posOffset>4978502</wp:posOffset>
                      </wp:positionH>
                      <wp:positionV relativeFrom="paragraph">
                        <wp:posOffset>21895</wp:posOffset>
                      </wp:positionV>
                      <wp:extent cx="161925" cy="123825"/>
                      <wp:effectExtent l="0" t="0" r="28575" b="2857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97D2343" id="Retângulo 3" o:spid="_x0000_s1026" style="position:absolute;margin-left:392pt;margin-top:1.7pt;width:12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E69DBF" wp14:editId="153E94BC">
                      <wp:simplePos x="0" y="0"/>
                      <wp:positionH relativeFrom="column">
                        <wp:posOffset>3821862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0" t="0" r="28575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2F609B6" id="Retângulo 2" o:spid="_x0000_s1026" style="position:absolute;margin-left:300.95pt;margin-top:2.15pt;width:12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DCBCCD" wp14:editId="5B43C968">
                      <wp:simplePos x="0" y="0"/>
                      <wp:positionH relativeFrom="column">
                        <wp:posOffset>2977972</wp:posOffset>
                      </wp:positionH>
                      <wp:positionV relativeFrom="paragraph">
                        <wp:posOffset>23165</wp:posOffset>
                      </wp:positionV>
                      <wp:extent cx="161925" cy="123825"/>
                      <wp:effectExtent l="0" t="0" r="28575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E40EDF7" id="Retângulo 8" o:spid="_x0000_s1026" style="position:absolute;margin-left:234.5pt;margin-top:1.8pt;width:12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9278D1" wp14:editId="5831C231">
                      <wp:simplePos x="0" y="0"/>
                      <wp:positionH relativeFrom="column">
                        <wp:posOffset>1748562</wp:posOffset>
                      </wp:positionH>
                      <wp:positionV relativeFrom="paragraph">
                        <wp:posOffset>27940</wp:posOffset>
                      </wp:positionV>
                      <wp:extent cx="161925" cy="123825"/>
                      <wp:effectExtent l="0" t="0" r="28575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4156AA9" id="Retângulo 1" o:spid="_x0000_s1026" style="position:absolute;margin-left:137.7pt;margin-top:2.2pt;width:12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Tipo Consumidor:   BT(&lt; 60 kWh)                  BT(&gt; 60 kWh)                       BTE                                   MT </w:t>
            </w:r>
          </w:p>
        </w:tc>
      </w:tr>
      <w:tr w:rsidR="00F85BA8" w:rsidRPr="00422D0E" w:rsidTr="00415629">
        <w:trPr>
          <w:trHeight w:val="360"/>
        </w:trPr>
        <w:tc>
          <w:tcPr>
            <w:tcW w:w="5524" w:type="dxa"/>
            <w:gridSpan w:val="2"/>
          </w:tcPr>
          <w:p w:rsidR="00F85BA8" w:rsidRDefault="00F85BA8" w:rsidP="00F85BA8">
            <w:pPr>
              <w:spacing w:line="360" w:lineRule="auto"/>
              <w:rPr>
                <w:noProof/>
                <w:sz w:val="20"/>
                <w:szCs w:val="20"/>
                <w:lang w:eastAsia="pt-PT"/>
              </w:rPr>
            </w:pPr>
            <w:r>
              <w:rPr>
                <w:noProof/>
                <w:sz w:val="20"/>
                <w:szCs w:val="20"/>
                <w:lang w:eastAsia="pt-PT"/>
              </w:rPr>
              <w:t>Energia anual consumida: ________________ (kWh)</w:t>
            </w:r>
          </w:p>
        </w:tc>
        <w:tc>
          <w:tcPr>
            <w:tcW w:w="4536" w:type="dxa"/>
            <w:gridSpan w:val="2"/>
          </w:tcPr>
          <w:p w:rsidR="00F85BA8" w:rsidRPr="00422D0E" w:rsidRDefault="00F85BA8" w:rsidP="00F85B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Potência Contratada: __________ (kVA)</w:t>
            </w:r>
          </w:p>
        </w:tc>
      </w:tr>
      <w:tr w:rsidR="00F85BA8" w:rsidRPr="00422D0E" w:rsidTr="00415629">
        <w:trPr>
          <w:trHeight w:val="552"/>
        </w:trPr>
        <w:tc>
          <w:tcPr>
            <w:tcW w:w="10060" w:type="dxa"/>
            <w:gridSpan w:val="4"/>
          </w:tcPr>
          <w:p w:rsidR="00F85BA8" w:rsidRPr="00422D0E" w:rsidRDefault="00F85BA8" w:rsidP="00F85B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Posto de Transformação Privado </w:t>
            </w:r>
            <w:r w:rsidRPr="00680B1A">
              <w:rPr>
                <w:sz w:val="16"/>
                <w:szCs w:val="16"/>
              </w:rPr>
              <w:t>(caso houver)</w:t>
            </w:r>
            <w:r>
              <w:rPr>
                <w:sz w:val="20"/>
                <w:szCs w:val="20"/>
              </w:rPr>
              <w:t>: ___________ kVA            Nº Série: ___________</w:t>
            </w:r>
          </w:p>
        </w:tc>
      </w:tr>
      <w:tr w:rsidR="00F85BA8" w:rsidRPr="003D5E1F" w:rsidTr="00415629">
        <w:tc>
          <w:tcPr>
            <w:tcW w:w="10060" w:type="dxa"/>
            <w:gridSpan w:val="4"/>
            <w:shd w:val="clear" w:color="auto" w:fill="ACB9CA" w:themeFill="text2" w:themeFillTint="66"/>
          </w:tcPr>
          <w:p w:rsidR="00F85BA8" w:rsidRPr="003D5E1F" w:rsidRDefault="00F85BA8" w:rsidP="00F85BA8">
            <w:pPr>
              <w:spacing w:line="360" w:lineRule="auto"/>
              <w:rPr>
                <w:b/>
                <w:sz w:val="28"/>
                <w:szCs w:val="28"/>
              </w:rPr>
            </w:pPr>
            <w:r w:rsidRPr="003D5E1F">
              <w:rPr>
                <w:b/>
                <w:sz w:val="28"/>
                <w:szCs w:val="28"/>
              </w:rPr>
              <w:t>Descrição do Projecto</w:t>
            </w:r>
          </w:p>
        </w:tc>
      </w:tr>
      <w:tr w:rsidR="00F85BA8" w:rsidRPr="00422D0E" w:rsidTr="00415629">
        <w:trPr>
          <w:trHeight w:val="623"/>
        </w:trPr>
        <w:tc>
          <w:tcPr>
            <w:tcW w:w="10060" w:type="dxa"/>
            <w:gridSpan w:val="4"/>
          </w:tcPr>
          <w:p w:rsidR="00F85BA8" w:rsidRDefault="00F85BA8" w:rsidP="00F85B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3AA98" wp14:editId="29E44610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14605</wp:posOffset>
                      </wp:positionV>
                      <wp:extent cx="161925" cy="123825"/>
                      <wp:effectExtent l="0" t="0" r="28575" b="285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ACE8805" id="Retângulo 6" o:spid="_x0000_s1026" style="position:absolute;margin-left:275.25pt;margin-top:1.15pt;width:12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609A2C" wp14:editId="560752F7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43180</wp:posOffset>
                      </wp:positionV>
                      <wp:extent cx="161925" cy="123825"/>
                      <wp:effectExtent l="0" t="0" r="28575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79B3FBD" id="Retângulo 5" o:spid="_x0000_s1026" style="position:absolute;margin-left:185.7pt;margin-top:3.4pt;width:12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6A46B" wp14:editId="03DEA326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43180</wp:posOffset>
                      </wp:positionV>
                      <wp:extent cx="161925" cy="123825"/>
                      <wp:effectExtent l="0" t="0" r="28575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EA42262" id="Retângulo 4" o:spid="_x0000_s1026" style="position:absolute;margin-left:122.65pt;margin-top:3.4pt;width:12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Tipo Sistema:            Solar FV                   Eólico                          Híbrido          ___________________________ </w:t>
            </w:r>
            <w:r w:rsidRPr="0042039D">
              <w:rPr>
                <w:sz w:val="16"/>
                <w:szCs w:val="16"/>
              </w:rPr>
              <w:t>(detalhar)</w:t>
            </w:r>
            <w:r>
              <w:rPr>
                <w:sz w:val="20"/>
                <w:szCs w:val="20"/>
              </w:rPr>
              <w:t xml:space="preserve">                        </w:t>
            </w:r>
          </w:p>
          <w:p w:rsidR="00F85BA8" w:rsidRPr="00422D0E" w:rsidRDefault="00F85BA8" w:rsidP="00F85B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25891A" wp14:editId="2E0968F0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69215</wp:posOffset>
                      </wp:positionV>
                      <wp:extent cx="161925" cy="123825"/>
                      <wp:effectExtent l="0" t="0" r="28575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8E039EB" id="Retângulo 7" o:spid="_x0000_s1026" style="position:absolute;margin-left:109.75pt;margin-top:5.45pt;width:12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Outro         _____________________________________________________________</w:t>
            </w:r>
            <w:r w:rsidRPr="0042039D">
              <w:rPr>
                <w:sz w:val="16"/>
                <w:szCs w:val="16"/>
              </w:rPr>
              <w:t>(detalhar)</w:t>
            </w:r>
          </w:p>
        </w:tc>
      </w:tr>
      <w:tr w:rsidR="00F85BA8" w:rsidRPr="00422D0E" w:rsidTr="00415629">
        <w:tc>
          <w:tcPr>
            <w:tcW w:w="5524" w:type="dxa"/>
            <w:gridSpan w:val="2"/>
          </w:tcPr>
          <w:p w:rsidR="00F85BA8" w:rsidRPr="00422D0E" w:rsidRDefault="00F85BA8" w:rsidP="00F85B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Capacidade </w:t>
            </w:r>
            <w:r w:rsidR="00415629">
              <w:rPr>
                <w:sz w:val="20"/>
                <w:szCs w:val="20"/>
              </w:rPr>
              <w:t xml:space="preserve">de Pico </w:t>
            </w:r>
            <w:r>
              <w:rPr>
                <w:sz w:val="20"/>
                <w:szCs w:val="20"/>
              </w:rPr>
              <w:t>a Instalar: ____________ (kW</w:t>
            </w:r>
            <w:r w:rsidR="0041562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</w:tcPr>
          <w:p w:rsidR="00F85BA8" w:rsidRPr="00422D0E" w:rsidRDefault="00F85BA8" w:rsidP="00F85B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Novo Contador a Instalar: ______________</w:t>
            </w:r>
          </w:p>
        </w:tc>
      </w:tr>
      <w:tr w:rsidR="00F85BA8" w:rsidRPr="00422D0E" w:rsidTr="00415629">
        <w:trPr>
          <w:trHeight w:val="464"/>
        </w:trPr>
        <w:tc>
          <w:tcPr>
            <w:tcW w:w="5524" w:type="dxa"/>
            <w:gridSpan w:val="2"/>
          </w:tcPr>
          <w:p w:rsidR="00415629" w:rsidRDefault="00F85BA8" w:rsidP="00F85B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Potência Nominal </w:t>
            </w:r>
            <w:r w:rsidR="00415629">
              <w:rPr>
                <w:sz w:val="20"/>
                <w:szCs w:val="20"/>
              </w:rPr>
              <w:t xml:space="preserve">(saída </w:t>
            </w:r>
            <w:r>
              <w:rPr>
                <w:sz w:val="20"/>
                <w:szCs w:val="20"/>
              </w:rPr>
              <w:t>do Inversor</w:t>
            </w:r>
            <w:r w:rsidR="0041562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80B1A">
              <w:rPr>
                <w:sz w:val="16"/>
                <w:szCs w:val="16"/>
              </w:rPr>
              <w:t>(caso existir)</w:t>
            </w:r>
            <w:r>
              <w:rPr>
                <w:sz w:val="20"/>
                <w:szCs w:val="20"/>
              </w:rPr>
              <w:t>:</w:t>
            </w:r>
          </w:p>
          <w:p w:rsidR="00F85BA8" w:rsidRPr="00422D0E" w:rsidRDefault="00415629" w:rsidP="00F85B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F85BA8">
              <w:rPr>
                <w:sz w:val="20"/>
                <w:szCs w:val="20"/>
              </w:rPr>
              <w:t xml:space="preserve">________ (kW) </w:t>
            </w:r>
            <w:r w:rsidR="00F85BA8" w:rsidRPr="00680B1A">
              <w:rPr>
                <w:sz w:val="16"/>
                <w:szCs w:val="16"/>
              </w:rPr>
              <w:t>(saída)</w:t>
            </w:r>
          </w:p>
        </w:tc>
        <w:tc>
          <w:tcPr>
            <w:tcW w:w="4536" w:type="dxa"/>
            <w:gridSpan w:val="2"/>
          </w:tcPr>
          <w:p w:rsidR="00415629" w:rsidRDefault="00415629" w:rsidP="00F85B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Contador Monitorização</w:t>
            </w:r>
            <w:r w:rsidR="00F85B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F85BA8">
              <w:rPr>
                <w:sz w:val="20"/>
                <w:szCs w:val="20"/>
              </w:rPr>
              <w:t>remota</w:t>
            </w:r>
            <w:r>
              <w:rPr>
                <w:sz w:val="20"/>
                <w:szCs w:val="20"/>
              </w:rPr>
              <w:t>)</w:t>
            </w:r>
            <w:r w:rsidR="00F85BA8">
              <w:rPr>
                <w:sz w:val="20"/>
                <w:szCs w:val="20"/>
              </w:rPr>
              <w:t xml:space="preserve">:         </w:t>
            </w:r>
          </w:p>
          <w:p w:rsidR="00F85BA8" w:rsidRPr="00422D0E" w:rsidRDefault="00415629" w:rsidP="00415629">
            <w:pPr>
              <w:spacing w:line="360" w:lineRule="auto"/>
              <w:rPr>
                <w:sz w:val="20"/>
                <w:szCs w:val="20"/>
              </w:rPr>
            </w:pPr>
            <w:r w:rsidRPr="006515CE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0B8565" wp14:editId="67095519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19685</wp:posOffset>
                      </wp:positionV>
                      <wp:extent cx="161925" cy="123825"/>
                      <wp:effectExtent l="0" t="0" r="28575" b="2857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AE2AB86" id="Retângulo 17" o:spid="_x0000_s1026" style="position:absolute;margin-left:153.25pt;margin-top:1.55pt;width:12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Pr="006515CE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127F04" wp14:editId="1C9F9B9D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20320</wp:posOffset>
                      </wp:positionV>
                      <wp:extent cx="161925" cy="123825"/>
                      <wp:effectExtent l="0" t="0" r="28575" b="2857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58EB60F" id="Retângulo 18" o:spid="_x0000_s1026" style="position:absolute;margin-left:25.2pt;margin-top:1.6pt;width:12.7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 w:rsidR="00F85BA8">
              <w:rPr>
                <w:sz w:val="20"/>
                <w:szCs w:val="20"/>
              </w:rPr>
              <w:t xml:space="preserve">Sim             </w:t>
            </w:r>
            <w:r>
              <w:rPr>
                <w:sz w:val="20"/>
                <w:szCs w:val="20"/>
              </w:rPr>
              <w:t xml:space="preserve">     </w:t>
            </w:r>
            <w:r w:rsidR="00F85B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="00F85BA8">
              <w:rPr>
                <w:sz w:val="20"/>
                <w:szCs w:val="20"/>
              </w:rPr>
              <w:t>Não</w:t>
            </w:r>
          </w:p>
        </w:tc>
      </w:tr>
      <w:tr w:rsidR="00F85BA8" w:rsidRPr="00422D0E" w:rsidTr="00415629">
        <w:trPr>
          <w:trHeight w:val="394"/>
        </w:trPr>
        <w:tc>
          <w:tcPr>
            <w:tcW w:w="5524" w:type="dxa"/>
            <w:gridSpan w:val="2"/>
          </w:tcPr>
          <w:p w:rsidR="00F85BA8" w:rsidRPr="00422D0E" w:rsidRDefault="00F85BA8" w:rsidP="00F85B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de Voltagem de Conexão:  _______ (V)</w:t>
            </w:r>
          </w:p>
        </w:tc>
        <w:tc>
          <w:tcPr>
            <w:tcW w:w="4536" w:type="dxa"/>
            <w:gridSpan w:val="2"/>
          </w:tcPr>
          <w:p w:rsidR="00F85BA8" w:rsidRPr="00422D0E" w:rsidRDefault="00F85BA8" w:rsidP="00F85B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21A3E3" wp14:editId="4F990ABD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30480</wp:posOffset>
                      </wp:positionV>
                      <wp:extent cx="161925" cy="123825"/>
                      <wp:effectExtent l="0" t="0" r="28575" b="2857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CF5212" id="Retângulo 14" o:spid="_x0000_s1026" style="position:absolute;margin-left:201.95pt;margin-top:2.4pt;width:12.7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3DD53E" wp14:editId="082A8A89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36830</wp:posOffset>
                      </wp:positionV>
                      <wp:extent cx="161925" cy="123825"/>
                      <wp:effectExtent l="0" t="0" r="28575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F32EBF6" id="Retângulo 9" o:spid="_x0000_s1026" style="position:absolute;margin-left:116.15pt;margin-top:2.9pt;width:12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Nº de Fases:       Monofásico                       Trifásico</w:t>
            </w:r>
            <w:r>
              <w:rPr>
                <w:noProof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F85BA8" w:rsidRPr="00987DBD" w:rsidTr="00415629">
        <w:trPr>
          <w:trHeight w:val="328"/>
        </w:trPr>
        <w:tc>
          <w:tcPr>
            <w:tcW w:w="10060" w:type="dxa"/>
            <w:gridSpan w:val="4"/>
          </w:tcPr>
          <w:p w:rsidR="00F85BA8" w:rsidRPr="00987DBD" w:rsidRDefault="00F85BA8" w:rsidP="00F85BA8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116988" wp14:editId="2E0A765A">
                      <wp:simplePos x="0" y="0"/>
                      <wp:positionH relativeFrom="column">
                        <wp:posOffset>5370804</wp:posOffset>
                      </wp:positionH>
                      <wp:positionV relativeFrom="paragraph">
                        <wp:posOffset>36830</wp:posOffset>
                      </wp:positionV>
                      <wp:extent cx="161925" cy="123825"/>
                      <wp:effectExtent l="0" t="0" r="28575" b="2857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477822" id="Retângulo 10" o:spid="_x0000_s1026" style="position:absolute;margin-left:422.9pt;margin-top:2.9pt;width:12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B1C68" wp14:editId="422DA716">
                      <wp:simplePos x="0" y="0"/>
                      <wp:positionH relativeFrom="column">
                        <wp:posOffset>4550689</wp:posOffset>
                      </wp:positionH>
                      <wp:positionV relativeFrom="paragraph">
                        <wp:posOffset>37465</wp:posOffset>
                      </wp:positionV>
                      <wp:extent cx="161925" cy="123825"/>
                      <wp:effectExtent l="0" t="0" r="28575" b="2857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CBF2318" id="Retângulo 11" o:spid="_x0000_s1026" style="position:absolute;margin-left:358.3pt;margin-top:2.95pt;width:12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 w:rsidRPr="00987DBD">
              <w:rPr>
                <w:sz w:val="20"/>
                <w:szCs w:val="20"/>
                <w:lang w:val="en-US"/>
              </w:rPr>
              <w:t xml:space="preserve">Sistema satisfaz </w:t>
            </w:r>
            <w:r w:rsidRPr="00987DBD">
              <w:rPr>
                <w:i/>
                <w:sz w:val="20"/>
                <w:szCs w:val="20"/>
                <w:lang w:val="en-US"/>
              </w:rPr>
              <w:t xml:space="preserve">Anti-Islanding Clause (CSA) </w:t>
            </w:r>
            <w:r>
              <w:rPr>
                <w:i/>
                <w:sz w:val="20"/>
                <w:szCs w:val="20"/>
                <w:lang w:val="en-US"/>
              </w:rPr>
              <w:t xml:space="preserve">Standard </w:t>
            </w:r>
            <w:r w:rsidRPr="00987DBD">
              <w:rPr>
                <w:sz w:val="20"/>
                <w:szCs w:val="20"/>
                <w:lang w:val="en-US"/>
              </w:rPr>
              <w:t>C22.2 107.1</w:t>
            </w:r>
            <w:r>
              <w:rPr>
                <w:sz w:val="20"/>
                <w:szCs w:val="20"/>
                <w:lang w:val="en-US"/>
              </w:rPr>
              <w:t>-01, UL1741</w:t>
            </w:r>
            <w:r w:rsidRPr="00987DBD">
              <w:rPr>
                <w:sz w:val="20"/>
                <w:szCs w:val="20"/>
                <w:lang w:val="en-US"/>
              </w:rPr>
              <w:t>?</w:t>
            </w:r>
            <w:r>
              <w:rPr>
                <w:i/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  <w:lang w:val="en-US"/>
              </w:rPr>
              <w:t xml:space="preserve">Sim                     Não  </w:t>
            </w:r>
          </w:p>
        </w:tc>
      </w:tr>
      <w:tr w:rsidR="00F85BA8" w:rsidRPr="005B3966" w:rsidTr="00415629">
        <w:trPr>
          <w:trHeight w:val="433"/>
        </w:trPr>
        <w:tc>
          <w:tcPr>
            <w:tcW w:w="10060" w:type="dxa"/>
            <w:gridSpan w:val="4"/>
            <w:shd w:val="clear" w:color="auto" w:fill="ACB9CA" w:themeFill="text2" w:themeFillTint="66"/>
          </w:tcPr>
          <w:p w:rsidR="00F85BA8" w:rsidRPr="005B3966" w:rsidRDefault="00F85BA8" w:rsidP="00F85BA8">
            <w:pPr>
              <w:spacing w:line="360" w:lineRule="auto"/>
              <w:rPr>
                <w:b/>
                <w:noProof/>
                <w:sz w:val="28"/>
                <w:szCs w:val="28"/>
                <w:lang w:eastAsia="pt-PT"/>
              </w:rPr>
            </w:pPr>
            <w:r w:rsidRPr="005B3966">
              <w:rPr>
                <w:b/>
                <w:noProof/>
                <w:sz w:val="28"/>
                <w:szCs w:val="28"/>
                <w:lang w:eastAsia="pt-PT"/>
              </w:rPr>
              <w:lastRenderedPageBreak/>
              <w:t>Documentos de Suporte Anexados</w:t>
            </w:r>
          </w:p>
        </w:tc>
      </w:tr>
      <w:tr w:rsidR="00F85BA8" w:rsidRPr="003D5E1F" w:rsidTr="00E24CE5">
        <w:trPr>
          <w:trHeight w:val="465"/>
        </w:trPr>
        <w:tc>
          <w:tcPr>
            <w:tcW w:w="5384" w:type="dxa"/>
          </w:tcPr>
          <w:p w:rsidR="00F85BA8" w:rsidRDefault="00F85BA8" w:rsidP="00F85BA8">
            <w:pPr>
              <w:spacing w:line="360" w:lineRule="auto"/>
              <w:rPr>
                <w:noProof/>
                <w:sz w:val="20"/>
                <w:szCs w:val="20"/>
                <w:lang w:eastAsia="pt-PT"/>
              </w:rPr>
            </w:pPr>
            <w:r w:rsidRPr="009F22C6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9A9BD2" wp14:editId="5458A28D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69215</wp:posOffset>
                      </wp:positionV>
                      <wp:extent cx="161925" cy="123825"/>
                      <wp:effectExtent l="0" t="0" r="28575" b="28575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1266E4C" id="Retângulo 22" o:spid="_x0000_s1026" style="position:absolute;margin-left:122.5pt;margin-top:5.45pt;width:12.7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" fillcolor="window" strokecolor="windowText" strokeweight="1pt"/>
                  </w:pict>
                </mc:Fallback>
              </mc:AlternateContent>
            </w:r>
            <w:r w:rsidRPr="009F22C6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60DE33" wp14:editId="0A3948B6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68580</wp:posOffset>
                      </wp:positionV>
                      <wp:extent cx="161925" cy="123825"/>
                      <wp:effectExtent l="0" t="0" r="28575" b="28575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78E05E6" id="Retângulo 21" o:spid="_x0000_s1026" style="position:absolute;margin-left:172.8pt;margin-top:5.4pt;width:12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t-PT"/>
              </w:rPr>
              <w:t xml:space="preserve">Esquema Rede Unifilar:    Sim              Não                  </w:t>
            </w:r>
          </w:p>
        </w:tc>
        <w:tc>
          <w:tcPr>
            <w:tcW w:w="4676" w:type="dxa"/>
            <w:gridSpan w:val="3"/>
          </w:tcPr>
          <w:p w:rsidR="00F85BA8" w:rsidRPr="00E24CE5" w:rsidRDefault="00E24CE5" w:rsidP="00E24CE5">
            <w:r w:rsidRPr="009F22C6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FBDB56" wp14:editId="701A1801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67945</wp:posOffset>
                      </wp:positionV>
                      <wp:extent cx="161925" cy="123825"/>
                      <wp:effectExtent l="0" t="0" r="28575" b="28575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89762E6" id="Retângulo 26" o:spid="_x0000_s1026" style="position:absolute;margin-left:172.8pt;margin-top:5.35pt;width:12.7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" fillcolor="window" strokecolor="windowText" strokeweight="1pt"/>
                  </w:pict>
                </mc:Fallback>
              </mc:AlternateContent>
            </w:r>
            <w:r w:rsidRPr="009F22C6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4542F5" wp14:editId="2F269748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68580</wp:posOffset>
                      </wp:positionV>
                      <wp:extent cx="161925" cy="123825"/>
                      <wp:effectExtent l="0" t="0" r="28575" b="28575"/>
                      <wp:wrapNone/>
                      <wp:docPr id="27" name="Re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367B57F" id="Retângulo 27" o:spid="_x0000_s1026" style="position:absolute;margin-left:122.5pt;margin-top:5.4pt;width:12.7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t-PT"/>
              </w:rPr>
              <w:t xml:space="preserve">Certificado do Inversor:   Sim               Não                          </w:t>
            </w:r>
          </w:p>
        </w:tc>
      </w:tr>
      <w:tr w:rsidR="00E24CE5" w:rsidRPr="00E24CE5" w:rsidTr="00E24CE5">
        <w:trPr>
          <w:trHeight w:val="426"/>
        </w:trPr>
        <w:tc>
          <w:tcPr>
            <w:tcW w:w="10060" w:type="dxa"/>
            <w:gridSpan w:val="4"/>
            <w:shd w:val="clear" w:color="auto" w:fill="ACB9CA" w:themeFill="text2" w:themeFillTint="66"/>
          </w:tcPr>
          <w:p w:rsidR="00E24CE5" w:rsidRPr="00E24CE5" w:rsidRDefault="00E24CE5" w:rsidP="00F85BA8">
            <w:pPr>
              <w:spacing w:line="360" w:lineRule="auto"/>
              <w:rPr>
                <w:b/>
                <w:noProof/>
                <w:sz w:val="28"/>
                <w:szCs w:val="28"/>
                <w:lang w:eastAsia="pt-PT"/>
              </w:rPr>
            </w:pPr>
            <w:r w:rsidRPr="00E24CE5">
              <w:rPr>
                <w:b/>
                <w:noProof/>
                <w:sz w:val="28"/>
                <w:szCs w:val="28"/>
                <w:lang w:eastAsia="pt-PT"/>
              </w:rPr>
              <w:t xml:space="preserve">Dados do Projectista </w:t>
            </w:r>
          </w:p>
        </w:tc>
      </w:tr>
      <w:tr w:rsidR="00E24CE5" w:rsidRPr="00E24CE5" w:rsidTr="00E24CE5">
        <w:trPr>
          <w:trHeight w:val="528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4CE5" w:rsidRPr="00E24CE5" w:rsidRDefault="00E24CE5" w:rsidP="00F85BA8">
            <w:pPr>
              <w:spacing w:line="360" w:lineRule="auto"/>
              <w:rPr>
                <w:noProof/>
                <w:sz w:val="20"/>
                <w:szCs w:val="20"/>
                <w:lang w:eastAsia="pt-PT"/>
              </w:rPr>
            </w:pPr>
            <w:r w:rsidRPr="00E24CE5">
              <w:rPr>
                <w:noProof/>
                <w:sz w:val="20"/>
                <w:szCs w:val="20"/>
                <w:lang w:eastAsia="pt-PT"/>
              </w:rPr>
              <w:t>Nome</w:t>
            </w:r>
            <w:r>
              <w:rPr>
                <w:noProof/>
                <w:sz w:val="20"/>
                <w:szCs w:val="20"/>
                <w:lang w:eastAsia="pt-PT"/>
              </w:rPr>
              <w:t xml:space="preserve"> Completo</w:t>
            </w:r>
            <w:r w:rsidRPr="00E24CE5">
              <w:rPr>
                <w:noProof/>
                <w:sz w:val="20"/>
                <w:szCs w:val="20"/>
                <w:lang w:eastAsia="pt-PT"/>
              </w:rPr>
              <w:t>:</w:t>
            </w:r>
            <w:r>
              <w:rPr>
                <w:noProof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E24CE5" w:rsidRPr="00E24CE5" w:rsidTr="00E24CE5">
        <w:trPr>
          <w:trHeight w:val="526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4CE5" w:rsidRPr="00E24CE5" w:rsidRDefault="00E24CE5" w:rsidP="00F85BA8">
            <w:pPr>
              <w:spacing w:line="360" w:lineRule="auto"/>
              <w:rPr>
                <w:noProof/>
                <w:sz w:val="20"/>
                <w:szCs w:val="20"/>
                <w:lang w:eastAsia="pt-PT"/>
              </w:rPr>
            </w:pPr>
            <w:r>
              <w:rPr>
                <w:noProof/>
                <w:sz w:val="20"/>
                <w:szCs w:val="20"/>
                <w:lang w:eastAsia="pt-PT"/>
              </w:rPr>
              <w:t xml:space="preserve">Endereço: </w:t>
            </w:r>
          </w:p>
        </w:tc>
      </w:tr>
      <w:tr w:rsidR="00E24CE5" w:rsidRPr="00E24CE5" w:rsidTr="00E24CE5">
        <w:trPr>
          <w:trHeight w:val="335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4CE5" w:rsidRPr="00E24CE5" w:rsidRDefault="00E24CE5" w:rsidP="00F85BA8">
            <w:pPr>
              <w:spacing w:line="360" w:lineRule="auto"/>
              <w:rPr>
                <w:noProof/>
                <w:sz w:val="20"/>
                <w:szCs w:val="20"/>
                <w:lang w:eastAsia="pt-PT"/>
              </w:rPr>
            </w:pPr>
            <w:r>
              <w:rPr>
                <w:noProof/>
                <w:sz w:val="20"/>
                <w:szCs w:val="20"/>
                <w:lang w:eastAsia="pt-PT"/>
              </w:rPr>
              <w:t>Formação:</w:t>
            </w:r>
          </w:p>
        </w:tc>
      </w:tr>
    </w:tbl>
    <w:p w:rsidR="00A251AE" w:rsidRDefault="00A251AE" w:rsidP="00A251AE">
      <w:pPr>
        <w:spacing w:after="0" w:line="240" w:lineRule="auto"/>
        <w:contextualSpacing/>
        <w:rPr>
          <w:rFonts w:ascii="Century Schoolbook" w:eastAsia="Century Schoolbook" w:hAnsi="Century Schoolbook" w:cs="Times New Roman"/>
          <w:b/>
          <w:bCs/>
          <w:iCs/>
          <w:smallCaps/>
          <w:color w:val="414751"/>
          <w:sz w:val="20"/>
          <w:szCs w:val="20"/>
        </w:rPr>
      </w:pPr>
    </w:p>
    <w:p w:rsidR="00A251AE" w:rsidRDefault="00A251AE" w:rsidP="00A251AE">
      <w:pPr>
        <w:jc w:val="center"/>
      </w:pPr>
    </w:p>
    <w:p w:rsidR="00A251AE" w:rsidRDefault="00A251AE" w:rsidP="00A251AE">
      <w:pPr>
        <w:spacing w:after="0" w:line="240" w:lineRule="auto"/>
        <w:ind w:left="360"/>
        <w:contextualSpacing/>
        <w:rPr>
          <w:rFonts w:ascii="Century Schoolbook" w:eastAsia="Century Schoolbook" w:hAnsi="Century Schoolbook" w:cs="Times New Roman"/>
          <w:b/>
          <w:bCs/>
          <w:iCs/>
          <w:smallCaps/>
          <w:color w:val="414751"/>
          <w:sz w:val="20"/>
          <w:szCs w:val="20"/>
        </w:rPr>
      </w:pPr>
    </w:p>
    <w:p w:rsidR="00A251AE" w:rsidRDefault="00A251AE" w:rsidP="00E24CE5">
      <w:pPr>
        <w:spacing w:after="0" w:line="240" w:lineRule="auto"/>
        <w:contextualSpacing/>
        <w:rPr>
          <w:rFonts w:ascii="Century Schoolbook" w:eastAsia="Century Schoolbook" w:hAnsi="Century Schoolbook" w:cs="Times New Roman"/>
          <w:b/>
          <w:bCs/>
          <w:iCs/>
          <w:smallCaps/>
          <w:color w:val="0D0D0D" w:themeColor="text1" w:themeTint="F2"/>
          <w:sz w:val="20"/>
          <w:szCs w:val="20"/>
          <w:lang w:val="en-US"/>
        </w:rPr>
      </w:pPr>
      <w:r>
        <w:rPr>
          <w:rFonts w:ascii="Century Schoolbook" w:eastAsia="Century Schoolbook" w:hAnsi="Century Schoolbook" w:cs="Times New Roman"/>
          <w:b/>
          <w:bCs/>
          <w:iCs/>
          <w:smallCaps/>
          <w:color w:val="0D0D0D" w:themeColor="text1" w:themeTint="F2"/>
          <w:sz w:val="20"/>
          <w:szCs w:val="20"/>
          <w:lang w:val="en-US"/>
        </w:rPr>
        <w:t>DECLARAÇ</w:t>
      </w:r>
      <w:r w:rsidR="00E24CE5">
        <w:rPr>
          <w:rFonts w:ascii="Century Schoolbook" w:eastAsia="Century Schoolbook" w:hAnsi="Century Schoolbook" w:cs="Times New Roman"/>
          <w:b/>
          <w:bCs/>
          <w:iCs/>
          <w:smallCaps/>
          <w:color w:val="0D0D0D" w:themeColor="text1" w:themeTint="F2"/>
          <w:sz w:val="20"/>
          <w:szCs w:val="20"/>
          <w:lang w:val="en-US"/>
        </w:rPr>
        <w:t>Ã</w:t>
      </w:r>
      <w:r>
        <w:rPr>
          <w:rFonts w:ascii="Century Schoolbook" w:eastAsia="Century Schoolbook" w:hAnsi="Century Schoolbook" w:cs="Times New Roman"/>
          <w:b/>
          <w:bCs/>
          <w:iCs/>
          <w:smallCaps/>
          <w:color w:val="0D0D0D" w:themeColor="text1" w:themeTint="F2"/>
          <w:sz w:val="20"/>
          <w:szCs w:val="20"/>
          <w:lang w:val="en-US"/>
        </w:rPr>
        <w:t>O</w:t>
      </w:r>
    </w:p>
    <w:p w:rsidR="00A251AE" w:rsidRDefault="00A251AE" w:rsidP="00A251AE">
      <w:pPr>
        <w:spacing w:before="24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Declaro serem verdadeiras as informações prestadas no presente formulário e seus anexos. </w:t>
      </w:r>
      <w:r w:rsidR="00386E71">
        <w:rPr>
          <w:rFonts w:ascii="Century Schoolbook" w:hAnsi="Century Schoolbook"/>
          <w:sz w:val="24"/>
          <w:szCs w:val="24"/>
        </w:rPr>
        <w:t xml:space="preserve">E que a instalação do sistema será efectuado de acordo com os dados e projecto submetido. </w:t>
      </w:r>
      <w:r>
        <w:rPr>
          <w:rFonts w:ascii="Century Schoolbook" w:hAnsi="Century Schoolbook"/>
          <w:sz w:val="24"/>
          <w:szCs w:val="24"/>
        </w:rPr>
        <w:t>Comprometo-me, sempre que me for solicitado pelos serviços d</w:t>
      </w:r>
      <w:r w:rsidR="00E24CE5">
        <w:rPr>
          <w:rFonts w:ascii="Century Schoolbook" w:hAnsi="Century Schoolbook"/>
          <w:sz w:val="24"/>
          <w:szCs w:val="24"/>
        </w:rPr>
        <w:t>a</w:t>
      </w:r>
      <w:r>
        <w:rPr>
          <w:rFonts w:ascii="Century Schoolbook" w:hAnsi="Century Schoolbook"/>
          <w:sz w:val="24"/>
          <w:szCs w:val="24"/>
        </w:rPr>
        <w:t xml:space="preserve"> DNICE, a apresentar os documentos de confirmação das declarações prestadas, conservando-os na minha posse em condições adequadas, de forma a garantir o seu bom estado.</w:t>
      </w:r>
    </w:p>
    <w:p w:rsidR="00AE4234" w:rsidRDefault="00AE4234" w:rsidP="00A251AE">
      <w:pPr>
        <w:spacing w:before="240" w:line="360" w:lineRule="auto"/>
        <w:jc w:val="both"/>
        <w:rPr>
          <w:rFonts w:ascii="Century Schoolbook" w:hAnsi="Century Schoolbook"/>
          <w:sz w:val="24"/>
          <w:szCs w:val="24"/>
        </w:rPr>
      </w:pPr>
    </w:p>
    <w:p w:rsidR="00AE4234" w:rsidRDefault="00AE4234" w:rsidP="00A251AE">
      <w:pPr>
        <w:spacing w:before="240" w:line="360" w:lineRule="auto"/>
        <w:jc w:val="both"/>
        <w:rPr>
          <w:rFonts w:ascii="Century Schoolbook" w:hAnsi="Century Schoolbook"/>
          <w:sz w:val="24"/>
          <w:szCs w:val="24"/>
        </w:rPr>
      </w:pPr>
    </w:p>
    <w:tbl>
      <w:tblPr>
        <w:tblStyle w:val="Tabelacomgrelha"/>
        <w:tblpPr w:leftFromText="141" w:rightFromText="141" w:vertAnchor="text" w:horzAnchor="page" w:tblpX="1001" w:tblpY="43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  <w:gridCol w:w="5954"/>
      </w:tblGrid>
      <w:tr w:rsidR="00AE4234" w:rsidRPr="003D5E1F" w:rsidTr="003D2571">
        <w:trPr>
          <w:trHeight w:val="639"/>
        </w:trPr>
        <w:tc>
          <w:tcPr>
            <w:tcW w:w="4106" w:type="dxa"/>
            <w:vAlign w:val="center"/>
          </w:tcPr>
          <w:p w:rsidR="00AE4234" w:rsidRDefault="00AE4234" w:rsidP="00BD09A5">
            <w:pPr>
              <w:spacing w:line="360" w:lineRule="auto"/>
              <w:jc w:val="center"/>
              <w:rPr>
                <w:noProof/>
                <w:sz w:val="20"/>
                <w:szCs w:val="20"/>
                <w:lang w:eastAsia="pt-PT"/>
              </w:rPr>
            </w:pPr>
            <w:r>
              <w:rPr>
                <w:noProof/>
                <w:sz w:val="20"/>
                <w:szCs w:val="20"/>
                <w:lang w:eastAsia="pt-PT"/>
              </w:rPr>
              <w:t>Assinatura do requerente:</w:t>
            </w:r>
          </w:p>
          <w:p w:rsidR="00AE4234" w:rsidRDefault="00AE4234" w:rsidP="00BD09A5">
            <w:pPr>
              <w:spacing w:line="360" w:lineRule="auto"/>
              <w:jc w:val="center"/>
              <w:rPr>
                <w:noProof/>
                <w:sz w:val="20"/>
                <w:szCs w:val="20"/>
                <w:lang w:eastAsia="pt-PT"/>
              </w:rPr>
            </w:pPr>
            <w:r>
              <w:rPr>
                <w:noProof/>
                <w:sz w:val="20"/>
                <w:szCs w:val="20"/>
                <w:lang w:eastAsia="pt-PT"/>
              </w:rPr>
              <w:t>_______________________________________</w:t>
            </w:r>
          </w:p>
        </w:tc>
        <w:tc>
          <w:tcPr>
            <w:tcW w:w="5954" w:type="dxa"/>
            <w:vAlign w:val="center"/>
          </w:tcPr>
          <w:p w:rsidR="00AE4234" w:rsidRDefault="00AE4234" w:rsidP="00BD09A5">
            <w:pPr>
              <w:spacing w:line="360" w:lineRule="auto"/>
              <w:jc w:val="center"/>
            </w:pPr>
            <w:r>
              <w:t>Local: __</w:t>
            </w:r>
            <w:r w:rsidR="003D2571">
              <w:t>_____</w:t>
            </w:r>
            <w:r>
              <w:t>_________(Cidade/Vila)____</w:t>
            </w:r>
            <w:r w:rsidR="003D2571">
              <w:t>__________</w:t>
            </w:r>
            <w:r>
              <w:t>_____</w:t>
            </w:r>
          </w:p>
          <w:p w:rsidR="00AE4234" w:rsidRDefault="00AE4234" w:rsidP="00BD09A5">
            <w:pPr>
              <w:spacing w:line="360" w:lineRule="auto"/>
              <w:jc w:val="center"/>
              <w:rPr>
                <w:noProof/>
                <w:sz w:val="20"/>
                <w:szCs w:val="20"/>
                <w:lang w:eastAsia="pt-PT"/>
              </w:rPr>
            </w:pPr>
            <w:r>
              <w:t xml:space="preserve">Data: _____ / _____ / _________     </w:t>
            </w:r>
            <w:r w:rsidRPr="002A5F96">
              <w:rPr>
                <w:sz w:val="16"/>
                <w:szCs w:val="16"/>
              </w:rPr>
              <w:t>(dd/mm/aaaa)</w:t>
            </w:r>
          </w:p>
        </w:tc>
      </w:tr>
    </w:tbl>
    <w:p w:rsidR="00AE4234" w:rsidRDefault="00AE4234" w:rsidP="00AE4234">
      <w:pPr>
        <w:jc w:val="center"/>
        <w:rPr>
          <w:b/>
          <w:sz w:val="28"/>
          <w:szCs w:val="28"/>
        </w:rPr>
      </w:pPr>
    </w:p>
    <w:p w:rsidR="00232720" w:rsidRDefault="00232720" w:rsidP="0060795A">
      <w:pPr>
        <w:jc w:val="center"/>
        <w:rPr>
          <w:b/>
          <w:sz w:val="28"/>
          <w:szCs w:val="28"/>
        </w:rPr>
      </w:pPr>
    </w:p>
    <w:p w:rsidR="00232720" w:rsidRPr="00232720" w:rsidRDefault="00232720" w:rsidP="00232720">
      <w:pPr>
        <w:rPr>
          <w:sz w:val="28"/>
          <w:szCs w:val="28"/>
        </w:rPr>
      </w:pPr>
    </w:p>
    <w:p w:rsidR="00232720" w:rsidRPr="00232720" w:rsidRDefault="00232720" w:rsidP="00232720">
      <w:pPr>
        <w:rPr>
          <w:sz w:val="28"/>
          <w:szCs w:val="28"/>
        </w:rPr>
      </w:pPr>
    </w:p>
    <w:p w:rsidR="00232720" w:rsidRPr="00232720" w:rsidRDefault="00232720" w:rsidP="00232720">
      <w:pPr>
        <w:rPr>
          <w:sz w:val="28"/>
          <w:szCs w:val="28"/>
        </w:rPr>
      </w:pPr>
    </w:p>
    <w:p w:rsidR="00232720" w:rsidRPr="00232720" w:rsidRDefault="00232720" w:rsidP="00232720">
      <w:pPr>
        <w:rPr>
          <w:sz w:val="28"/>
          <w:szCs w:val="28"/>
        </w:rPr>
      </w:pPr>
    </w:p>
    <w:p w:rsidR="00A251AE" w:rsidRPr="00232720" w:rsidRDefault="00232720" w:rsidP="00232720">
      <w:pPr>
        <w:tabs>
          <w:tab w:val="left" w:pos="5355"/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251AE" w:rsidRPr="00232720" w:rsidSect="00CE4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41" w:rsidRDefault="00240B41" w:rsidP="0085546F">
      <w:r>
        <w:separator/>
      </w:r>
    </w:p>
  </w:endnote>
  <w:endnote w:type="continuationSeparator" w:id="0">
    <w:p w:rsidR="00240B41" w:rsidRDefault="00240B41" w:rsidP="0085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xtaNarrowAlt-Light">
    <w:altName w:val="Times New Roman"/>
    <w:charset w:val="00"/>
    <w:family w:val="auto"/>
    <w:pitch w:val="variable"/>
    <w:sig w:usb0="00000003" w:usb1="5000246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77" w:rsidRDefault="008E01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77" w:rsidRDefault="008E01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77" w:rsidRDefault="008E01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41" w:rsidRDefault="00240B41" w:rsidP="0085546F">
      <w:r>
        <w:separator/>
      </w:r>
    </w:p>
  </w:footnote>
  <w:footnote w:type="continuationSeparator" w:id="0">
    <w:p w:rsidR="00240B41" w:rsidRDefault="00240B41" w:rsidP="0085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77" w:rsidRDefault="008E01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77" w:rsidRDefault="008E0177">
    <w:pPr>
      <w:pStyle w:val="Cabealho"/>
    </w:pPr>
    <w:bookmarkStart w:id="0" w:name="_GoBack"/>
    <w:bookmarkEnd w:id="0"/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27AA17" wp14:editId="3DB513F7">
              <wp:simplePos x="0" y="0"/>
              <wp:positionH relativeFrom="column">
                <wp:posOffset>-509270</wp:posOffset>
              </wp:positionH>
              <wp:positionV relativeFrom="paragraph">
                <wp:posOffset>43815</wp:posOffset>
              </wp:positionV>
              <wp:extent cx="2333625" cy="466725"/>
              <wp:effectExtent l="0" t="0" r="28575" b="285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0177" w:rsidRPr="008E0177" w:rsidRDefault="008E0177" w:rsidP="008E0177">
                          <w:pPr>
                            <w:pStyle w:val="Cabealho2"/>
                            <w:spacing w:before="0" w:line="240" w:lineRule="atLeast"/>
                            <w:textAlignment w:val="baseline"/>
                            <w:rPr>
                              <w:rFonts w:ascii="Comic Sans MS" w:eastAsia="Times New Roman" w:hAnsi="Comic Sans MS" w:cs="Times New Roman"/>
                              <w:color w:val="606060"/>
                              <w:sz w:val="22"/>
                              <w:szCs w:val="30"/>
                              <w:lang w:eastAsia="fr-FR"/>
                            </w:rPr>
                          </w:pPr>
                          <w:r w:rsidRPr="008E0177">
                            <w:rPr>
                              <w:rFonts w:ascii="Arial" w:hAnsi="Arial" w:cs="Arial"/>
                              <w:color w:val="292929"/>
                              <w:sz w:val="20"/>
                              <w:szCs w:val="30"/>
                              <w:bdr w:val="none" w:sz="0" w:space="0" w:color="auto" w:frame="1"/>
                            </w:rPr>
                            <w:t>E</w:t>
                          </w:r>
                          <w:r w:rsidRPr="008E0177">
                            <w:rPr>
                              <w:rFonts w:ascii="Arial" w:hAnsi="Arial" w:cs="Arial"/>
                              <w:bCs/>
                              <w:color w:val="606060"/>
                              <w:sz w:val="20"/>
                              <w:szCs w:val="30"/>
                              <w:bdr w:val="none" w:sz="0" w:space="0" w:color="auto" w:frame="1"/>
                            </w:rPr>
                            <w:t>nvie</w:t>
                          </w:r>
                          <w:r w:rsidRPr="008E0177">
                            <w:rPr>
                              <w:rFonts w:ascii="Arial" w:hAnsi="Arial" w:cs="Arial"/>
                              <w:bCs/>
                              <w:color w:val="606060"/>
                              <w:sz w:val="20"/>
                              <w:szCs w:val="30"/>
                              <w:bdr w:val="none" w:sz="0" w:space="0" w:color="auto" w:frame="1"/>
                            </w:rPr>
                            <w:t xml:space="preserve"> o seu pedido de registo </w:t>
                          </w:r>
                          <w:r w:rsidRPr="008E0177">
                            <w:rPr>
                              <w:rFonts w:ascii="Arial" w:hAnsi="Arial" w:cs="Arial"/>
                              <w:bCs/>
                              <w:color w:val="606060"/>
                              <w:sz w:val="20"/>
                              <w:szCs w:val="30"/>
                              <w:bdr w:val="none" w:sz="0" w:space="0" w:color="auto" w:frame="1"/>
                            </w:rPr>
                            <w:t>para o email:</w:t>
                          </w:r>
                          <w:r w:rsidRPr="008E0177">
                            <w:rPr>
                              <w:rFonts w:ascii="Arial" w:hAnsi="Arial" w:cs="Arial"/>
                              <w:b/>
                              <w:bCs/>
                              <w:color w:val="606060"/>
                              <w:sz w:val="20"/>
                              <w:szCs w:val="30"/>
                              <w:bdr w:val="none" w:sz="0" w:space="0" w:color="auto" w:frame="1"/>
                            </w:rPr>
                            <w:t>  </w:t>
                          </w:r>
                          <w:r w:rsidRPr="008E0177">
                            <w:rPr>
                              <w:rFonts w:ascii="Arial" w:hAnsi="Arial" w:cs="Arial"/>
                              <w:color w:val="4682B4"/>
                              <w:sz w:val="22"/>
                              <w:szCs w:val="30"/>
                              <w:bdr w:val="none" w:sz="0" w:space="0" w:color="auto" w:frame="1"/>
                            </w:rPr>
                            <w:t>srm@mice.gov.cv</w:t>
                          </w:r>
                        </w:p>
                        <w:p w:rsidR="008E0177" w:rsidRDefault="008E0177" w:rsidP="008E01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7AA1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0.1pt;margin-top:3.45pt;width:183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">
              <v:textbox>
                <w:txbxContent>
                  <w:p w:rsidR="008E0177" w:rsidRPr="008E0177" w:rsidRDefault="008E0177" w:rsidP="008E0177">
                    <w:pPr>
                      <w:pStyle w:val="Cabealho2"/>
                      <w:spacing w:before="0" w:line="240" w:lineRule="atLeast"/>
                      <w:textAlignment w:val="baseline"/>
                      <w:rPr>
                        <w:rFonts w:ascii="Comic Sans MS" w:eastAsia="Times New Roman" w:hAnsi="Comic Sans MS" w:cs="Times New Roman"/>
                        <w:color w:val="606060"/>
                        <w:sz w:val="22"/>
                        <w:szCs w:val="30"/>
                        <w:lang w:eastAsia="fr-FR"/>
                      </w:rPr>
                    </w:pPr>
                    <w:r w:rsidRPr="008E0177">
                      <w:rPr>
                        <w:rFonts w:ascii="Arial" w:hAnsi="Arial" w:cs="Arial"/>
                        <w:color w:val="292929"/>
                        <w:sz w:val="20"/>
                        <w:szCs w:val="30"/>
                        <w:bdr w:val="none" w:sz="0" w:space="0" w:color="auto" w:frame="1"/>
                      </w:rPr>
                      <w:t>E</w:t>
                    </w:r>
                    <w:r w:rsidRPr="008E0177">
                      <w:rPr>
                        <w:rFonts w:ascii="Arial" w:hAnsi="Arial" w:cs="Arial"/>
                        <w:bCs/>
                        <w:color w:val="606060"/>
                        <w:sz w:val="20"/>
                        <w:szCs w:val="30"/>
                        <w:bdr w:val="none" w:sz="0" w:space="0" w:color="auto" w:frame="1"/>
                      </w:rPr>
                      <w:t>nvie</w:t>
                    </w:r>
                    <w:r w:rsidRPr="008E0177">
                      <w:rPr>
                        <w:rFonts w:ascii="Arial" w:hAnsi="Arial" w:cs="Arial"/>
                        <w:bCs/>
                        <w:color w:val="606060"/>
                        <w:sz w:val="20"/>
                        <w:szCs w:val="30"/>
                        <w:bdr w:val="none" w:sz="0" w:space="0" w:color="auto" w:frame="1"/>
                      </w:rPr>
                      <w:t xml:space="preserve"> o seu pedido de registo </w:t>
                    </w:r>
                    <w:r w:rsidRPr="008E0177">
                      <w:rPr>
                        <w:rFonts w:ascii="Arial" w:hAnsi="Arial" w:cs="Arial"/>
                        <w:bCs/>
                        <w:color w:val="606060"/>
                        <w:sz w:val="20"/>
                        <w:szCs w:val="30"/>
                        <w:bdr w:val="none" w:sz="0" w:space="0" w:color="auto" w:frame="1"/>
                      </w:rPr>
                      <w:t>para o email:</w:t>
                    </w:r>
                    <w:r w:rsidRPr="008E0177">
                      <w:rPr>
                        <w:rFonts w:ascii="Arial" w:hAnsi="Arial" w:cs="Arial"/>
                        <w:b/>
                        <w:bCs/>
                        <w:color w:val="606060"/>
                        <w:sz w:val="20"/>
                        <w:szCs w:val="30"/>
                        <w:bdr w:val="none" w:sz="0" w:space="0" w:color="auto" w:frame="1"/>
                      </w:rPr>
                      <w:t>  </w:t>
                    </w:r>
                    <w:r w:rsidRPr="008E0177">
                      <w:rPr>
                        <w:rFonts w:ascii="Arial" w:hAnsi="Arial" w:cs="Arial"/>
                        <w:color w:val="4682B4"/>
                        <w:sz w:val="22"/>
                        <w:szCs w:val="30"/>
                        <w:bdr w:val="none" w:sz="0" w:space="0" w:color="auto" w:frame="1"/>
                      </w:rPr>
                      <w:t>srm@mice.gov.cv</w:t>
                    </w:r>
                  </w:p>
                  <w:p w:rsidR="008E0177" w:rsidRDefault="008E0177" w:rsidP="008E0177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77" w:rsidRDefault="008E01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03B"/>
    <w:multiLevelType w:val="hybridMultilevel"/>
    <w:tmpl w:val="45760D5E"/>
    <w:lvl w:ilvl="0" w:tplc="1FAC4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9045F"/>
    <w:multiLevelType w:val="hybridMultilevel"/>
    <w:tmpl w:val="205A81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87332"/>
    <w:multiLevelType w:val="hybridMultilevel"/>
    <w:tmpl w:val="4DC289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77FA4"/>
    <w:multiLevelType w:val="hybridMultilevel"/>
    <w:tmpl w:val="29C01780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E4263"/>
    <w:multiLevelType w:val="hybridMultilevel"/>
    <w:tmpl w:val="718A1E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3425"/>
    <w:multiLevelType w:val="hybridMultilevel"/>
    <w:tmpl w:val="76F89D1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247D82"/>
    <w:multiLevelType w:val="hybridMultilevel"/>
    <w:tmpl w:val="57467F86"/>
    <w:lvl w:ilvl="0" w:tplc="A490CA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D24C0"/>
    <w:multiLevelType w:val="hybridMultilevel"/>
    <w:tmpl w:val="B0B45A2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2841"/>
    <w:multiLevelType w:val="hybridMultilevel"/>
    <w:tmpl w:val="6C9C0F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4D"/>
    <w:rsid w:val="000869D4"/>
    <w:rsid w:val="000A24D0"/>
    <w:rsid w:val="000C0205"/>
    <w:rsid w:val="000D5F5E"/>
    <w:rsid w:val="000E0602"/>
    <w:rsid w:val="00102016"/>
    <w:rsid w:val="0012028A"/>
    <w:rsid w:val="00135AC0"/>
    <w:rsid w:val="001A6F62"/>
    <w:rsid w:val="001C2721"/>
    <w:rsid w:val="002038A0"/>
    <w:rsid w:val="00232720"/>
    <w:rsid w:val="00240B41"/>
    <w:rsid w:val="00375D83"/>
    <w:rsid w:val="00386E71"/>
    <w:rsid w:val="003D2571"/>
    <w:rsid w:val="003D3ADB"/>
    <w:rsid w:val="003F6348"/>
    <w:rsid w:val="004071D1"/>
    <w:rsid w:val="00415629"/>
    <w:rsid w:val="00562FC5"/>
    <w:rsid w:val="00577261"/>
    <w:rsid w:val="005F642D"/>
    <w:rsid w:val="005F6ACC"/>
    <w:rsid w:val="006005A1"/>
    <w:rsid w:val="0060795A"/>
    <w:rsid w:val="00627825"/>
    <w:rsid w:val="00674D4E"/>
    <w:rsid w:val="006D6E33"/>
    <w:rsid w:val="00713FEA"/>
    <w:rsid w:val="007415E3"/>
    <w:rsid w:val="0077772D"/>
    <w:rsid w:val="00784B61"/>
    <w:rsid w:val="007F0F4C"/>
    <w:rsid w:val="00807272"/>
    <w:rsid w:val="0085546F"/>
    <w:rsid w:val="00875D49"/>
    <w:rsid w:val="008A5207"/>
    <w:rsid w:val="008B5BD7"/>
    <w:rsid w:val="008E0177"/>
    <w:rsid w:val="008E1CBC"/>
    <w:rsid w:val="008E56B0"/>
    <w:rsid w:val="00927263"/>
    <w:rsid w:val="00935116"/>
    <w:rsid w:val="009C684A"/>
    <w:rsid w:val="00A251AE"/>
    <w:rsid w:val="00A34622"/>
    <w:rsid w:val="00AA26B6"/>
    <w:rsid w:val="00AA3641"/>
    <w:rsid w:val="00AB4457"/>
    <w:rsid w:val="00AE4234"/>
    <w:rsid w:val="00AF14C4"/>
    <w:rsid w:val="00B41DFF"/>
    <w:rsid w:val="00BE0E22"/>
    <w:rsid w:val="00C0222C"/>
    <w:rsid w:val="00C02C44"/>
    <w:rsid w:val="00C11612"/>
    <w:rsid w:val="00C84C38"/>
    <w:rsid w:val="00C84CBD"/>
    <w:rsid w:val="00C97552"/>
    <w:rsid w:val="00CE3D92"/>
    <w:rsid w:val="00CE3E4D"/>
    <w:rsid w:val="00CE4B1B"/>
    <w:rsid w:val="00D02816"/>
    <w:rsid w:val="00D672BB"/>
    <w:rsid w:val="00DD276E"/>
    <w:rsid w:val="00E24CE5"/>
    <w:rsid w:val="00E42365"/>
    <w:rsid w:val="00E9707F"/>
    <w:rsid w:val="00EA7114"/>
    <w:rsid w:val="00ED7DD5"/>
    <w:rsid w:val="00F53971"/>
    <w:rsid w:val="00F70DA2"/>
    <w:rsid w:val="00F85BA8"/>
    <w:rsid w:val="00F96ADD"/>
    <w:rsid w:val="00FA7B1A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5B626"/>
  <w15:chartTrackingRefBased/>
  <w15:docId w15:val="{956B99E2-26CB-499B-9A56-C80A2F8C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A5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E01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5546F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5546F"/>
  </w:style>
  <w:style w:type="paragraph" w:styleId="Rodap">
    <w:name w:val="footer"/>
    <w:basedOn w:val="Normal"/>
    <w:link w:val="RodapCarter"/>
    <w:uiPriority w:val="99"/>
    <w:unhideWhenUsed/>
    <w:rsid w:val="0085546F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5546F"/>
  </w:style>
  <w:style w:type="paragraph" w:customStyle="1" w:styleId="endereo">
    <w:name w:val="endereço"/>
    <w:basedOn w:val="Normal"/>
    <w:uiPriority w:val="99"/>
    <w:rsid w:val="006D6E33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TextaNarrowAlt-Light" w:hAnsi="TextaNarrowAlt-Light" w:cs="TextaNarrowAlt-Light"/>
      <w:color w:val="000000"/>
      <w:sz w:val="13"/>
      <w:szCs w:val="13"/>
      <w:lang w:val="en-US"/>
    </w:rPr>
  </w:style>
  <w:style w:type="table" w:customStyle="1" w:styleId="Tabelacomgrelha1">
    <w:name w:val="Tabela com grelha1"/>
    <w:basedOn w:val="Tabelanormal"/>
    <w:uiPriority w:val="39"/>
    <w:rsid w:val="003D3ADB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uiPriority w:val="10"/>
    <w:qFormat/>
    <w:rsid w:val="00CE3E4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E3E4D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8A52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8A520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96ADD"/>
    <w:rPr>
      <w:rFonts w:ascii="Segoe UI" w:eastAsiaTheme="minorHAnsi" w:hAnsi="Segoe UI" w:cs="Segoe UI"/>
      <w:sz w:val="18"/>
      <w:szCs w:val="18"/>
      <w:lang w:eastAsia="en-US"/>
    </w:rPr>
  </w:style>
  <w:style w:type="table" w:styleId="Tabelacomgrelha">
    <w:name w:val="Table Grid"/>
    <w:basedOn w:val="Tabelanormal"/>
    <w:uiPriority w:val="39"/>
    <w:rsid w:val="00A251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A251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E01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_MICE\Work_v231117\Modelos\Templates_MICE\MODELO_NOTACARTA_DNEIC%20-%20C&#243;pi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594C05-41E4-4FE2-9709-D4076B1C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MODELO_NOTACARTA_DNEIC - Cópia</Template>
  <TotalTime>5</TotalTime>
  <Pages>3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DSE3</dc:creator>
  <cp:keywords/>
  <dc:description/>
  <cp:lastModifiedBy>Gilberto</cp:lastModifiedBy>
  <cp:revision>3</cp:revision>
  <cp:lastPrinted>2018-10-31T14:35:00Z</cp:lastPrinted>
  <dcterms:created xsi:type="dcterms:W3CDTF">2019-07-16T13:13:00Z</dcterms:created>
  <dcterms:modified xsi:type="dcterms:W3CDTF">2019-09-05T17:19:00Z</dcterms:modified>
</cp:coreProperties>
</file>